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4678"/>
        <w:gridCol w:w="2551"/>
      </w:tblGrid>
      <w:tr w:rsidR="00D01566" w:rsidRPr="00AB5C51" w:rsidTr="00D01566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single" w:sz="8" w:space="0" w:color="FF463C" w:themeColor="accent1"/>
              <w:right w:val="nil"/>
            </w:tcBorders>
            <w:vAlign w:val="center"/>
          </w:tcPr>
          <w:p w:rsidR="00D01566" w:rsidRPr="00442F79" w:rsidRDefault="00D01566" w:rsidP="00D01566">
            <w:pPr>
              <w:spacing w:line="240" w:lineRule="auto"/>
              <w:contextualSpacing/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66" w:rsidRPr="00442F79" w:rsidRDefault="00D01566" w:rsidP="00D0156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8"/>
              </w:rPr>
            </w:pPr>
            <w:r w:rsidRPr="00442F79">
              <w:rPr>
                <w:rFonts w:asciiTheme="majorHAnsi" w:hAnsiTheme="majorHAnsi"/>
                <w:b/>
                <w:color w:val="5A585A" w:themeColor="text1"/>
                <w:sz w:val="28"/>
              </w:rPr>
              <w:t>Anmeldung zur Schnupperlehre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463C" w:themeColor="accent1"/>
              <w:right w:val="nil"/>
            </w:tcBorders>
            <w:vAlign w:val="center"/>
          </w:tcPr>
          <w:p w:rsidR="00D01566" w:rsidRPr="00442F79" w:rsidRDefault="00D01566" w:rsidP="00D01566">
            <w:pPr>
              <w:spacing w:line="240" w:lineRule="auto"/>
              <w:contextualSpacing/>
            </w:pPr>
          </w:p>
        </w:tc>
      </w:tr>
      <w:tr w:rsidR="00D01566" w:rsidRPr="00AB5C51" w:rsidTr="00D01566">
        <w:trPr>
          <w:trHeight w:val="454"/>
        </w:trPr>
        <w:tc>
          <w:tcPr>
            <w:tcW w:w="2552" w:type="dxa"/>
            <w:tcBorders>
              <w:top w:val="single" w:sz="8" w:space="0" w:color="FF463C" w:themeColor="accent1"/>
              <w:left w:val="nil"/>
              <w:bottom w:val="nil"/>
              <w:right w:val="nil"/>
            </w:tcBorders>
            <w:vAlign w:val="center"/>
          </w:tcPr>
          <w:p w:rsidR="00D01566" w:rsidRPr="00442F79" w:rsidRDefault="00D01566" w:rsidP="00D01566">
            <w:pPr>
              <w:spacing w:line="240" w:lineRule="auto"/>
              <w:contextualSpacing/>
            </w:pPr>
          </w:p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01566" w:rsidRPr="00442F79" w:rsidRDefault="00D01566" w:rsidP="00D01566">
            <w:pPr>
              <w:spacing w:line="240" w:lineRule="auto"/>
              <w:contextualSpacing/>
            </w:pPr>
          </w:p>
        </w:tc>
        <w:tc>
          <w:tcPr>
            <w:tcW w:w="2551" w:type="dxa"/>
            <w:tcBorders>
              <w:top w:val="single" w:sz="8" w:space="0" w:color="FF463C" w:themeColor="accent1"/>
              <w:left w:val="nil"/>
              <w:bottom w:val="nil"/>
              <w:right w:val="nil"/>
            </w:tcBorders>
            <w:vAlign w:val="center"/>
          </w:tcPr>
          <w:p w:rsidR="00D01566" w:rsidRPr="00442F79" w:rsidRDefault="00D01566" w:rsidP="00D01566">
            <w:pPr>
              <w:spacing w:line="240" w:lineRule="auto"/>
              <w:contextualSpacing/>
            </w:pPr>
          </w:p>
        </w:tc>
      </w:tr>
    </w:tbl>
    <w:p w:rsidR="00442F79" w:rsidRPr="00932CD5" w:rsidRDefault="00442F79" w:rsidP="00442F79">
      <w:pPr>
        <w:ind w:left="-142"/>
        <w:jc w:val="left"/>
        <w:rPr>
          <w:color w:val="5A585A" w:themeColor="text1"/>
          <w:sz w:val="22"/>
        </w:rPr>
      </w:pPr>
      <w:r w:rsidRPr="00442F79">
        <w:rPr>
          <w:b/>
          <w:color w:val="5A585A" w:themeColor="text1"/>
          <w:sz w:val="22"/>
        </w:rPr>
        <w:t>Ich bewerbe mich für eine Schnupperlehre als</w:t>
      </w:r>
      <w:r w:rsidRPr="00442F79">
        <w:rPr>
          <w:color w:val="5A585A" w:themeColor="text1"/>
          <w:sz w:val="22"/>
        </w:rPr>
        <w:t xml:space="preserve"> </w:t>
      </w:r>
      <w:r w:rsidR="00B96806">
        <w:rPr>
          <w:color w:val="5A585A" w:themeColor="text1"/>
          <w:sz w:val="22"/>
        </w:rPr>
        <w:fldChar w:fldCharType="begin">
          <w:ffData>
            <w:name w:val="Dropdown1"/>
            <w:enabled/>
            <w:calcOnExit w:val="0"/>
            <w:ddList>
              <w:listEntry w:val="Bitte auswählen..."/>
              <w:listEntry w:val="Kauffrau / Kaufmann (E- oder M-Profil) "/>
              <w:listEntry w:val="Netzelektrikerin / Netzelektriker EFZ"/>
              <w:listEntry w:val="Automatikerin / Automatiker EFZ"/>
              <w:listEntry w:val="Elektroplanerin / Elektroplaner EFZ"/>
              <w:listEntry w:val="Polymechanikerin / Polymechaniker EFZ"/>
              <w:listEntry w:val="Zeichnerin / Zeichner EFZ"/>
            </w:ddList>
          </w:ffData>
        </w:fldChar>
      </w:r>
      <w:bookmarkStart w:id="0" w:name="Dropdown1"/>
      <w:r w:rsidR="00B96806">
        <w:rPr>
          <w:color w:val="5A585A" w:themeColor="text1"/>
          <w:sz w:val="22"/>
        </w:rPr>
        <w:instrText xml:space="preserve"> FORMDROPDOWN </w:instrText>
      </w:r>
      <w:r w:rsidR="00FF1E6F">
        <w:rPr>
          <w:color w:val="5A585A" w:themeColor="text1"/>
          <w:sz w:val="22"/>
        </w:rPr>
      </w:r>
      <w:r w:rsidR="00FF1E6F">
        <w:rPr>
          <w:color w:val="5A585A" w:themeColor="text1"/>
          <w:sz w:val="22"/>
        </w:rPr>
        <w:fldChar w:fldCharType="separate"/>
      </w:r>
      <w:r w:rsidR="00B96806">
        <w:rPr>
          <w:color w:val="5A585A" w:themeColor="text1"/>
          <w:sz w:val="22"/>
        </w:rPr>
        <w:fldChar w:fldCharType="end"/>
      </w:r>
      <w:bookmarkEnd w:id="0"/>
    </w:p>
    <w:p w:rsidR="00932CD5" w:rsidRDefault="00932CD5" w:rsidP="00442F79">
      <w:pPr>
        <w:ind w:left="-142"/>
        <w:jc w:val="left"/>
        <w:rPr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 xml:space="preserve">am Standort </w:t>
      </w:r>
      <w:r w:rsidR="001F34BB">
        <w:rPr>
          <w:color w:val="5A585A" w:themeColor="text1"/>
          <w:sz w:val="22"/>
        </w:rPr>
        <w:fldChar w:fldCharType="begin">
          <w:ffData>
            <w:name w:val="Dropdown2"/>
            <w:enabled/>
            <w:calcOnExit w:val="0"/>
            <w:ddList>
              <w:listEntry w:val="Bitte auswählen..."/>
              <w:listEntry w:val="Poschiavo"/>
              <w:listEntry w:val="Bever"/>
              <w:listEntry w:val="Ilanz"/>
              <w:listEntry w:val="Küblis"/>
              <w:listEntry w:val="Landquart"/>
              <w:listEntry w:val="Disentis"/>
            </w:ddList>
          </w:ffData>
        </w:fldChar>
      </w:r>
      <w:bookmarkStart w:id="1" w:name="Dropdown2"/>
      <w:r w:rsidR="001F34BB">
        <w:rPr>
          <w:color w:val="5A585A" w:themeColor="text1"/>
          <w:sz w:val="22"/>
        </w:rPr>
        <w:instrText xml:space="preserve"> FORMDROPDOWN </w:instrText>
      </w:r>
      <w:r w:rsidR="00FF1E6F">
        <w:rPr>
          <w:color w:val="5A585A" w:themeColor="text1"/>
          <w:sz w:val="22"/>
        </w:rPr>
      </w:r>
      <w:r w:rsidR="00FF1E6F">
        <w:rPr>
          <w:color w:val="5A585A" w:themeColor="text1"/>
          <w:sz w:val="22"/>
        </w:rPr>
        <w:fldChar w:fldCharType="separate"/>
      </w:r>
      <w:r w:rsidR="001F34BB">
        <w:rPr>
          <w:color w:val="5A585A" w:themeColor="text1"/>
          <w:sz w:val="22"/>
        </w:rPr>
        <w:fldChar w:fldCharType="end"/>
      </w:r>
      <w:bookmarkEnd w:id="1"/>
      <w:r>
        <w:rPr>
          <w:color w:val="5A585A" w:themeColor="text1"/>
          <w:sz w:val="22"/>
        </w:rPr>
        <w:t>.</w:t>
      </w:r>
    </w:p>
    <w:tbl>
      <w:tblPr>
        <w:tblStyle w:val="HelleSchattierung"/>
        <w:tblW w:w="0" w:type="auto"/>
        <w:tblLook w:val="0420" w:firstRow="1" w:lastRow="0" w:firstColumn="0" w:lastColumn="0" w:noHBand="0" w:noVBand="1"/>
      </w:tblPr>
      <w:tblGrid>
        <w:gridCol w:w="4889"/>
        <w:gridCol w:w="4889"/>
      </w:tblGrid>
      <w:tr w:rsidR="007D3EAF" w:rsidRPr="004134EB" w:rsidTr="00FF1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9778" w:type="dxa"/>
            <w:gridSpan w:val="2"/>
            <w:vAlign w:val="center"/>
          </w:tcPr>
          <w:p w:rsidR="007D3EAF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Übersicht der Lehrberufe</w:t>
            </w:r>
          </w:p>
        </w:tc>
      </w:tr>
      <w:tr w:rsidR="001F34BB" w:rsidRPr="004134EB" w:rsidTr="00FF1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4889" w:type="dxa"/>
            <w:vAlign w:val="center"/>
          </w:tcPr>
          <w:p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Kauffrau / Kaufmann (E- oder M-Profil)</w:t>
            </w:r>
          </w:p>
        </w:tc>
        <w:tc>
          <w:tcPr>
            <w:tcW w:w="4889" w:type="dxa"/>
            <w:vAlign w:val="center"/>
          </w:tcPr>
          <w:p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Landquart, Poschiavo</w:t>
            </w:r>
          </w:p>
        </w:tc>
      </w:tr>
      <w:tr w:rsidR="001F34BB" w:rsidRPr="004134EB" w:rsidTr="00FF1E6F">
        <w:trPr>
          <w:trHeight w:val="295"/>
        </w:trPr>
        <w:tc>
          <w:tcPr>
            <w:tcW w:w="4889" w:type="dxa"/>
            <w:vAlign w:val="center"/>
          </w:tcPr>
          <w:p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Netzelektrikerin / Netzelektriker EFZ</w:t>
            </w:r>
          </w:p>
        </w:tc>
        <w:tc>
          <w:tcPr>
            <w:tcW w:w="4889" w:type="dxa"/>
            <w:vAlign w:val="center"/>
          </w:tcPr>
          <w:p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Küblis, Landquart, Ilanz, Disentis, Bever</w:t>
            </w:r>
          </w:p>
        </w:tc>
      </w:tr>
      <w:tr w:rsidR="001F34BB" w:rsidRPr="004134EB" w:rsidTr="00FF1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4889" w:type="dxa"/>
            <w:vAlign w:val="center"/>
          </w:tcPr>
          <w:p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Automatikerin / Automatiker EFZ</w:t>
            </w:r>
          </w:p>
        </w:tc>
        <w:tc>
          <w:tcPr>
            <w:tcW w:w="4889" w:type="dxa"/>
            <w:vAlign w:val="center"/>
          </w:tcPr>
          <w:p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Poschiavo</w:t>
            </w:r>
          </w:p>
        </w:tc>
      </w:tr>
      <w:tr w:rsidR="001F34BB" w:rsidRPr="004134EB" w:rsidTr="00FF1E6F">
        <w:trPr>
          <w:trHeight w:val="295"/>
        </w:trPr>
        <w:tc>
          <w:tcPr>
            <w:tcW w:w="4889" w:type="dxa"/>
            <w:vAlign w:val="center"/>
          </w:tcPr>
          <w:p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Elektroplanerin / Elektroplaner EFZ</w:t>
            </w:r>
          </w:p>
        </w:tc>
        <w:tc>
          <w:tcPr>
            <w:tcW w:w="4889" w:type="dxa"/>
            <w:vAlign w:val="center"/>
          </w:tcPr>
          <w:p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Ilanz</w:t>
            </w:r>
          </w:p>
        </w:tc>
      </w:tr>
      <w:tr w:rsidR="007D3EAF" w:rsidRPr="004134EB" w:rsidTr="00FF1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4889" w:type="dxa"/>
            <w:vAlign w:val="center"/>
          </w:tcPr>
          <w:p w:rsidR="007D3EAF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Polymechanikerin / Polymechaniker EFZ</w:t>
            </w:r>
          </w:p>
        </w:tc>
        <w:tc>
          <w:tcPr>
            <w:tcW w:w="4889" w:type="dxa"/>
            <w:vAlign w:val="center"/>
          </w:tcPr>
          <w:p w:rsidR="007D3EAF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Poschiavo, Küblis</w:t>
            </w:r>
          </w:p>
        </w:tc>
      </w:tr>
      <w:tr w:rsidR="007D3EAF" w:rsidRPr="004134EB" w:rsidTr="00FF1E6F">
        <w:trPr>
          <w:trHeight w:val="295"/>
        </w:trPr>
        <w:tc>
          <w:tcPr>
            <w:tcW w:w="4889" w:type="dxa"/>
            <w:vAlign w:val="center"/>
          </w:tcPr>
          <w:p w:rsidR="007D3EAF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Zeichnerin / Zeichner EFZ (Architektur)</w:t>
            </w:r>
          </w:p>
        </w:tc>
        <w:tc>
          <w:tcPr>
            <w:tcW w:w="4889" w:type="dxa"/>
            <w:vAlign w:val="center"/>
          </w:tcPr>
          <w:p w:rsidR="007D3EAF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Poschiavo</w:t>
            </w:r>
          </w:p>
        </w:tc>
      </w:tr>
    </w:tbl>
    <w:p w:rsidR="00932CD5" w:rsidRDefault="00932CD5" w:rsidP="007378B9">
      <w:pPr>
        <w:spacing w:before="240" w:after="0" w:line="240" w:lineRule="auto"/>
        <w:ind w:left="-142"/>
        <w:jc w:val="left"/>
        <w:rPr>
          <w:b/>
          <w:color w:val="5A585A" w:themeColor="text1"/>
          <w:sz w:val="22"/>
        </w:rPr>
      </w:pPr>
      <w:r w:rsidRPr="00932CD5">
        <w:rPr>
          <w:b/>
          <w:color w:val="5A585A" w:themeColor="text1"/>
          <w:sz w:val="22"/>
        </w:rPr>
        <w:t>Wunschtermine</w:t>
      </w:r>
      <w:r>
        <w:rPr>
          <w:b/>
          <w:color w:val="5A585A" w:themeColor="text1"/>
          <w:sz w:val="22"/>
        </w:rPr>
        <w:t xml:space="preserve"> </w:t>
      </w:r>
      <w:r w:rsidR="0032595E">
        <w:rPr>
          <w:color w:val="5A585A" w:themeColor="text1"/>
          <w:sz w:val="22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2" w:name="Text1"/>
      <w:r w:rsidR="0032595E">
        <w:rPr>
          <w:color w:val="5A585A" w:themeColor="text1"/>
          <w:sz w:val="22"/>
        </w:rPr>
        <w:instrText xml:space="preserve"> FORMTEXT </w:instrText>
      </w:r>
      <w:r w:rsidR="0032595E">
        <w:rPr>
          <w:color w:val="5A585A" w:themeColor="text1"/>
          <w:sz w:val="22"/>
        </w:rPr>
      </w:r>
      <w:r w:rsidR="0032595E">
        <w:rPr>
          <w:color w:val="5A585A" w:themeColor="text1"/>
          <w:sz w:val="22"/>
        </w:rPr>
        <w:fldChar w:fldCharType="separate"/>
      </w:r>
      <w:bookmarkStart w:id="3" w:name="_GoBack"/>
      <w:bookmarkEnd w:id="3"/>
      <w:r w:rsidR="0032595E">
        <w:rPr>
          <w:noProof/>
          <w:color w:val="5A585A" w:themeColor="text1"/>
          <w:sz w:val="22"/>
        </w:rPr>
        <w:t> </w:t>
      </w:r>
      <w:r w:rsidR="0032595E">
        <w:rPr>
          <w:noProof/>
          <w:color w:val="5A585A" w:themeColor="text1"/>
          <w:sz w:val="22"/>
        </w:rPr>
        <w:t> </w:t>
      </w:r>
      <w:r w:rsidR="0032595E">
        <w:rPr>
          <w:noProof/>
          <w:color w:val="5A585A" w:themeColor="text1"/>
          <w:sz w:val="22"/>
        </w:rPr>
        <w:t> </w:t>
      </w:r>
      <w:r w:rsidR="0032595E">
        <w:rPr>
          <w:noProof/>
          <w:color w:val="5A585A" w:themeColor="text1"/>
          <w:sz w:val="22"/>
        </w:rPr>
        <w:t> </w:t>
      </w:r>
      <w:r w:rsidR="0032595E">
        <w:rPr>
          <w:noProof/>
          <w:color w:val="5A585A" w:themeColor="text1"/>
          <w:sz w:val="22"/>
        </w:rPr>
        <w:t> </w:t>
      </w:r>
      <w:r w:rsidR="0032595E">
        <w:rPr>
          <w:color w:val="5A585A" w:themeColor="text1"/>
          <w:sz w:val="22"/>
        </w:rPr>
        <w:fldChar w:fldCharType="end"/>
      </w:r>
      <w:bookmarkEnd w:id="2"/>
    </w:p>
    <w:p w:rsidR="002A5F59" w:rsidRDefault="002A5F59" w:rsidP="00D01566">
      <w:pPr>
        <w:spacing w:before="0" w:after="0" w:line="240" w:lineRule="auto"/>
        <w:ind w:left="-142"/>
        <w:jc w:val="left"/>
        <w:rPr>
          <w:color w:val="5A585A" w:themeColor="text1"/>
          <w:sz w:val="18"/>
        </w:rPr>
      </w:pPr>
      <w:r w:rsidRPr="002A5F59">
        <w:rPr>
          <w:color w:val="5A585A" w:themeColor="text1"/>
          <w:sz w:val="18"/>
        </w:rPr>
        <w:t>(Bitte alle möglichen Daten angeben)</w:t>
      </w:r>
    </w:p>
    <w:p w:rsidR="00FB009A" w:rsidRPr="00F913A6" w:rsidRDefault="00FB009A" w:rsidP="00D01566">
      <w:pPr>
        <w:spacing w:before="0" w:after="0"/>
        <w:ind w:left="-142"/>
        <w:jc w:val="left"/>
        <w:rPr>
          <w:b/>
          <w:color w:val="5A585A" w:themeColor="text1"/>
          <w:sz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976"/>
      </w:tblGrid>
      <w:tr w:rsidR="002A5F59" w:rsidRPr="002A5F59" w:rsidTr="00404A89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FF463C" w:themeColor="accent1"/>
              <w:bottom w:val="single" w:sz="4" w:space="0" w:color="FF463C" w:themeColor="accent1"/>
            </w:tcBorders>
            <w:shd w:val="clear" w:color="auto" w:fill="F2F2F2" w:themeFill="background1" w:themeFillShade="F2"/>
            <w:vAlign w:val="center"/>
          </w:tcPr>
          <w:p w:rsidR="002A5F59" w:rsidRPr="002A5F59" w:rsidRDefault="002A5F59" w:rsidP="002A5F59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 w:rsidRPr="00C77E37">
              <w:rPr>
                <w:rFonts w:asciiTheme="majorHAnsi" w:hAnsiTheme="majorHAnsi"/>
                <w:b/>
                <w:color w:val="5A585A" w:themeColor="text1"/>
                <w:sz w:val="24"/>
              </w:rPr>
              <w:t>Personalien</w:t>
            </w:r>
          </w:p>
        </w:tc>
      </w:tr>
      <w:tr w:rsidR="002A5F59" w:rsidRPr="002A5F59" w:rsidTr="00805ED5">
        <w:trPr>
          <w:trHeight w:val="397"/>
        </w:trPr>
        <w:tc>
          <w:tcPr>
            <w:tcW w:w="6805" w:type="dxa"/>
            <w:tcBorders>
              <w:top w:val="single" w:sz="4" w:space="0" w:color="FF463C" w:themeColor="accent1"/>
              <w:bottom w:val="nil"/>
              <w:right w:val="nil"/>
            </w:tcBorders>
            <w:vAlign w:val="center"/>
          </w:tcPr>
          <w:p w:rsidR="002A5F59" w:rsidRPr="002A5F59" w:rsidRDefault="00F570C8" w:rsidP="00F570C8">
            <w:pPr>
              <w:tabs>
                <w:tab w:val="left" w:pos="3153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Name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2"/>
            <w:r w:rsidR="0032595E">
              <w:rPr>
                <w:rFonts w:asciiTheme="majorHAnsi" w:hAnsiTheme="majorHAnsi"/>
                <w:color w:val="5A585A" w:themeColor="text1"/>
                <w:sz w:val="22"/>
              </w:rPr>
              <w:instrText xml:space="preserve"> FORMTEXT </w:instrTex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separate"/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end"/>
            </w:r>
            <w:bookmarkEnd w:id="4"/>
            <w:r w:rsidR="008B5AB0">
              <w:rPr>
                <w:rFonts w:asciiTheme="majorHAnsi" w:hAnsiTheme="majorHAnsi"/>
                <w:color w:val="5A585A" w:themeColor="text1"/>
                <w:sz w:val="22"/>
              </w:rPr>
              <w:t xml:space="preserve"> </w:t>
            </w:r>
          </w:p>
          <w:p w:rsidR="002A5F59" w:rsidRPr="002A5F59" w:rsidRDefault="002A5F59" w:rsidP="00F570C8">
            <w:pPr>
              <w:tabs>
                <w:tab w:val="left" w:pos="3153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 w:rsidRPr="002A5F59">
              <w:rPr>
                <w:rFonts w:asciiTheme="majorHAnsi" w:hAnsiTheme="majorHAnsi"/>
                <w:b/>
                <w:color w:val="5A585A" w:themeColor="text1"/>
                <w:sz w:val="22"/>
              </w:rPr>
              <w:t>Vorname</w:t>
            </w:r>
            <w:r w:rsidR="00F570C8"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instrText xml:space="preserve"> FORMTEXT </w:instrTex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separate"/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end"/>
            </w:r>
          </w:p>
          <w:p w:rsidR="002A5F59" w:rsidRPr="002A5F59" w:rsidRDefault="00F570C8" w:rsidP="00F570C8">
            <w:pPr>
              <w:tabs>
                <w:tab w:val="left" w:pos="3153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Adresse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instrText xml:space="preserve"> FORMTEXT </w:instrTex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separate"/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end"/>
            </w:r>
          </w:p>
          <w:p w:rsidR="002A5F59" w:rsidRPr="002A5F59" w:rsidRDefault="00F570C8" w:rsidP="00F570C8">
            <w:pPr>
              <w:tabs>
                <w:tab w:val="left" w:pos="3153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PLZ / Ort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instrText xml:space="preserve"> FORMTEXT </w:instrTex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separate"/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end"/>
            </w:r>
          </w:p>
          <w:p w:rsidR="002A5F59" w:rsidRPr="002A5F59" w:rsidRDefault="00F570C8" w:rsidP="00F570C8">
            <w:pPr>
              <w:tabs>
                <w:tab w:val="left" w:pos="3153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Telefon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instrText xml:space="preserve"> FORMTEXT </w:instrTex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separate"/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end"/>
            </w:r>
          </w:p>
          <w:p w:rsidR="002A5F59" w:rsidRPr="002A5F59" w:rsidRDefault="00F570C8" w:rsidP="00F570C8">
            <w:pPr>
              <w:tabs>
                <w:tab w:val="left" w:pos="3153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E-Mail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instrText xml:space="preserve"> FORMTEXT </w:instrTex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separate"/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end"/>
            </w:r>
          </w:p>
          <w:p w:rsidR="002A5F59" w:rsidRPr="002A5F59" w:rsidRDefault="00F570C8" w:rsidP="00F570C8">
            <w:pPr>
              <w:tabs>
                <w:tab w:val="left" w:pos="3153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Geburtsdatum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instrText xml:space="preserve"> FORMTEXT </w:instrTex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separate"/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end"/>
            </w:r>
          </w:p>
          <w:p w:rsidR="002A5F59" w:rsidRPr="002A5F59" w:rsidRDefault="00F570C8" w:rsidP="00F570C8">
            <w:pPr>
              <w:tabs>
                <w:tab w:val="left" w:pos="3153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Heimatort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instrText xml:space="preserve"> FORMTEXT </w:instrTex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separate"/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end"/>
            </w:r>
          </w:p>
          <w:p w:rsidR="002A5F59" w:rsidRDefault="00F570C8" w:rsidP="00F570C8">
            <w:pPr>
              <w:tabs>
                <w:tab w:val="left" w:pos="3153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Name Erziehungsberechtigte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instrText xml:space="preserve"> FORMTEXT </w:instrTex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separate"/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noProof/>
                <w:color w:val="5A585A" w:themeColor="text1"/>
                <w:sz w:val="22"/>
              </w:rPr>
              <w:t> </w:t>
            </w:r>
            <w:r w:rsidR="0032595E">
              <w:rPr>
                <w:rFonts w:asciiTheme="majorHAnsi" w:hAnsiTheme="majorHAnsi"/>
                <w:color w:val="5A585A" w:themeColor="text1"/>
                <w:sz w:val="22"/>
              </w:rPr>
              <w:fldChar w:fldCharType="end"/>
            </w:r>
          </w:p>
        </w:tc>
        <w:sdt>
          <w:sdtPr>
            <w:rPr>
              <w:rFonts w:asciiTheme="majorHAnsi" w:hAnsiTheme="majorHAnsi"/>
              <w:b/>
              <w:color w:val="5A585A" w:themeColor="text1"/>
              <w:sz w:val="22"/>
            </w:rPr>
            <w:id w:val="516811988"/>
            <w:showingPlcHdr/>
            <w:picture/>
          </w:sdtPr>
          <w:sdtEndPr/>
          <w:sdtContent>
            <w:tc>
              <w:tcPr>
                <w:tcW w:w="2976" w:type="dxa"/>
                <w:tcBorders>
                  <w:top w:val="single" w:sz="4" w:space="0" w:color="FF463C" w:themeColor="accent1"/>
                  <w:left w:val="nil"/>
                  <w:bottom w:val="nil"/>
                </w:tcBorders>
                <w:vAlign w:val="center"/>
              </w:tcPr>
              <w:p w:rsidR="002A5F59" w:rsidRPr="002A5F59" w:rsidRDefault="00C77E37" w:rsidP="00C77E37">
                <w:pPr>
                  <w:ind w:left="-142"/>
                  <w:jc w:val="center"/>
                  <w:rPr>
                    <w:rFonts w:asciiTheme="majorHAnsi" w:hAnsiTheme="majorHAnsi"/>
                    <w:b/>
                    <w:color w:val="5A585A" w:themeColor="text1"/>
                    <w:sz w:val="22"/>
                  </w:rPr>
                </w:pPr>
                <w:r>
                  <w:rPr>
                    <w:rFonts w:asciiTheme="majorHAnsi" w:hAnsiTheme="majorHAnsi"/>
                    <w:b/>
                    <w:noProof/>
                    <w:color w:val="5A585A" w:themeColor="text1"/>
                    <w:sz w:val="22"/>
                    <w:lang w:eastAsia="de-CH"/>
                  </w:rPr>
                  <w:drawing>
                    <wp:inline distT="0" distB="0" distL="0" distR="0" wp14:anchorId="7F19DE87" wp14:editId="1E7AD782">
                      <wp:extent cx="1276350" cy="2019300"/>
                      <wp:effectExtent l="0" t="0" r="0" b="0"/>
                      <wp:docPr id="33" name="Bild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2019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A5F59" w:rsidRPr="00F913A6" w:rsidRDefault="002A5F59" w:rsidP="00D01566">
      <w:pPr>
        <w:spacing w:before="0" w:after="0"/>
        <w:ind w:left="-142"/>
        <w:jc w:val="left"/>
        <w:rPr>
          <w:b/>
          <w:color w:val="5A585A" w:themeColor="text1"/>
          <w:sz w:val="18"/>
        </w:rPr>
      </w:pP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805ED5" w:rsidRPr="00FB009A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805ED5" w:rsidRPr="00FB009A" w:rsidRDefault="00805ED5" w:rsidP="00805ED5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</w:rPr>
              <w:t>Hobbys</w:t>
            </w:r>
          </w:p>
        </w:tc>
      </w:tr>
    </w:tbl>
    <w:p w:rsidR="00805ED5" w:rsidRDefault="00805ED5" w:rsidP="00D01566">
      <w:pPr>
        <w:tabs>
          <w:tab w:val="left" w:pos="1843"/>
          <w:tab w:val="left" w:pos="7655"/>
        </w:tabs>
        <w:spacing w:after="0"/>
        <w:ind w:left="-142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 xml:space="preserve">Was machst du während deiner Freizeit? </w:t>
      </w:r>
      <w:r w:rsidR="0032595E">
        <w:rPr>
          <w:color w:val="5A585A" w:themeColor="text1"/>
          <w:sz w:val="22"/>
        </w:rPr>
        <w:fldChar w:fldCharType="begin">
          <w:ffData>
            <w:name w:val="Text9"/>
            <w:enabled/>
            <w:calcOnExit w:val="0"/>
            <w:textInput>
              <w:maxLength w:val="200"/>
            </w:textInput>
          </w:ffData>
        </w:fldChar>
      </w:r>
      <w:bookmarkStart w:id="5" w:name="Text9"/>
      <w:r w:rsidR="0032595E">
        <w:rPr>
          <w:color w:val="5A585A" w:themeColor="text1"/>
          <w:sz w:val="22"/>
        </w:rPr>
        <w:instrText xml:space="preserve"> FORMTEXT </w:instrText>
      </w:r>
      <w:r w:rsidR="0032595E">
        <w:rPr>
          <w:color w:val="5A585A" w:themeColor="text1"/>
          <w:sz w:val="22"/>
        </w:rPr>
      </w:r>
      <w:r w:rsidR="0032595E">
        <w:rPr>
          <w:color w:val="5A585A" w:themeColor="text1"/>
          <w:sz w:val="22"/>
        </w:rPr>
        <w:fldChar w:fldCharType="separate"/>
      </w:r>
      <w:r w:rsidR="0032595E">
        <w:rPr>
          <w:noProof/>
          <w:color w:val="5A585A" w:themeColor="text1"/>
          <w:sz w:val="22"/>
        </w:rPr>
        <w:t> </w:t>
      </w:r>
      <w:r w:rsidR="0032595E">
        <w:rPr>
          <w:noProof/>
          <w:color w:val="5A585A" w:themeColor="text1"/>
          <w:sz w:val="22"/>
        </w:rPr>
        <w:t> </w:t>
      </w:r>
      <w:r w:rsidR="0032595E">
        <w:rPr>
          <w:noProof/>
          <w:color w:val="5A585A" w:themeColor="text1"/>
          <w:sz w:val="22"/>
        </w:rPr>
        <w:t> </w:t>
      </w:r>
      <w:r w:rsidR="0032595E">
        <w:rPr>
          <w:noProof/>
          <w:color w:val="5A585A" w:themeColor="text1"/>
          <w:sz w:val="22"/>
        </w:rPr>
        <w:t> </w:t>
      </w:r>
      <w:r w:rsidR="0032595E">
        <w:rPr>
          <w:noProof/>
          <w:color w:val="5A585A" w:themeColor="text1"/>
          <w:sz w:val="22"/>
        </w:rPr>
        <w:t> </w:t>
      </w:r>
      <w:r w:rsidR="0032595E">
        <w:rPr>
          <w:color w:val="5A585A" w:themeColor="text1"/>
          <w:sz w:val="22"/>
        </w:rPr>
        <w:fldChar w:fldCharType="end"/>
      </w:r>
      <w:bookmarkEnd w:id="5"/>
    </w:p>
    <w:p w:rsidR="00805ED5" w:rsidRPr="00597B82" w:rsidRDefault="00805ED5" w:rsidP="00D01566">
      <w:pPr>
        <w:spacing w:before="0" w:after="0"/>
        <w:ind w:left="-142"/>
        <w:jc w:val="left"/>
        <w:rPr>
          <w:color w:val="5A585A" w:themeColor="text1"/>
          <w:sz w:val="22"/>
        </w:rPr>
      </w:pP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C77E37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77E37" w:rsidRPr="00C77E37" w:rsidRDefault="00C77E37" w:rsidP="00C77E37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</w:rPr>
              <w:t>Warum möchtest du diesen Beruf kennenlernen?</w:t>
            </w:r>
          </w:p>
        </w:tc>
      </w:tr>
    </w:tbl>
    <w:p w:rsidR="00C77E37" w:rsidRDefault="0032595E" w:rsidP="00D01566">
      <w:pPr>
        <w:spacing w:after="0"/>
        <w:ind w:left="-142"/>
        <w:jc w:val="left"/>
        <w:rPr>
          <w:color w:val="5A585A" w:themeColor="text1"/>
          <w:sz w:val="22"/>
        </w:rPr>
      </w:pPr>
      <w:r>
        <w:rPr>
          <w:color w:val="5A585A" w:themeColor="text1"/>
          <w:sz w:val="22"/>
        </w:rPr>
        <w:fldChar w:fldCharType="begin">
          <w:ffData>
            <w:name w:val="Text3"/>
            <w:enabled/>
            <w:calcOnExit w:val="0"/>
            <w:textInput>
              <w:maxLength w:val="400"/>
            </w:textInput>
          </w:ffData>
        </w:fldChar>
      </w:r>
      <w:bookmarkStart w:id="6" w:name="Text3"/>
      <w:r>
        <w:rPr>
          <w:color w:val="5A585A" w:themeColor="text1"/>
          <w:sz w:val="22"/>
        </w:rPr>
        <w:instrText xml:space="preserve"> FORMTEXT </w:instrText>
      </w:r>
      <w:r>
        <w:rPr>
          <w:color w:val="5A585A" w:themeColor="text1"/>
          <w:sz w:val="22"/>
        </w:rPr>
      </w:r>
      <w:r>
        <w:rPr>
          <w:color w:val="5A585A" w:themeColor="text1"/>
          <w:sz w:val="22"/>
        </w:rPr>
        <w:fldChar w:fldCharType="separate"/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color w:val="5A585A" w:themeColor="text1"/>
          <w:sz w:val="22"/>
        </w:rPr>
        <w:fldChar w:fldCharType="end"/>
      </w:r>
      <w:bookmarkEnd w:id="6"/>
    </w:p>
    <w:p w:rsidR="007378B9" w:rsidRDefault="007378B9" w:rsidP="00D01566">
      <w:pPr>
        <w:spacing w:before="0" w:after="0"/>
        <w:ind w:left="-142"/>
        <w:jc w:val="left"/>
        <w:rPr>
          <w:color w:val="5A585A" w:themeColor="text1"/>
          <w:sz w:val="22"/>
        </w:rPr>
      </w:pPr>
      <w:r>
        <w:rPr>
          <w:color w:val="5A585A" w:themeColor="text1"/>
          <w:sz w:val="22"/>
        </w:rPr>
        <w:br w:type="page"/>
      </w:r>
    </w:p>
    <w:tbl>
      <w:tblPr>
        <w:tblStyle w:val="Tabellenraster"/>
        <w:tblW w:w="0" w:type="auto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D01566" w:rsidTr="00D01566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D01566" w:rsidRPr="00514FEE" w:rsidRDefault="00D01566" w:rsidP="00D0156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</w:rPr>
              <w:lastRenderedPageBreak/>
              <w:t>Wie bist du auf uns aufmerksam geworden?</w:t>
            </w:r>
          </w:p>
        </w:tc>
      </w:tr>
    </w:tbl>
    <w:p w:rsidR="00D01566" w:rsidRDefault="00D01566" w:rsidP="00D01566">
      <w:pPr>
        <w:tabs>
          <w:tab w:val="left" w:pos="3686"/>
          <w:tab w:val="left" w:pos="6804"/>
        </w:tabs>
        <w:ind w:left="-142"/>
        <w:jc w:val="left"/>
        <w:rPr>
          <w:color w:val="5A585A" w:themeColor="text1"/>
          <w:sz w:val="22"/>
        </w:rPr>
      </w:pP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color w:val="5A585A" w:themeColor="text1"/>
          <w:sz w:val="22"/>
        </w:rPr>
        <w:instrText xml:space="preserve"> FORMCHECKBOX </w:instrText>
      </w:r>
      <w:r w:rsidR="00FF1E6F">
        <w:rPr>
          <w:color w:val="5A585A" w:themeColor="text1"/>
          <w:sz w:val="22"/>
        </w:rPr>
      </w:r>
      <w:r w:rsidR="00FF1E6F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bookmarkEnd w:id="7"/>
      <w:r>
        <w:rPr>
          <w:color w:val="5A585A" w:themeColor="text1"/>
          <w:sz w:val="22"/>
        </w:rPr>
        <w:t xml:space="preserve"> Homepage</w:t>
      </w:r>
      <w:r>
        <w:rPr>
          <w:color w:val="5A585A" w:themeColor="text1"/>
          <w:sz w:val="22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A585A" w:themeColor="text1"/>
          <w:sz w:val="22"/>
        </w:rPr>
        <w:instrText xml:space="preserve"> FORMCHECKBOX </w:instrText>
      </w:r>
      <w:r w:rsidR="00FF1E6F">
        <w:rPr>
          <w:color w:val="5A585A" w:themeColor="text1"/>
          <w:sz w:val="22"/>
        </w:rPr>
      </w:r>
      <w:r w:rsidR="00FF1E6F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 xml:space="preserve"> Yousty</w:t>
      </w:r>
      <w:r>
        <w:rPr>
          <w:color w:val="5A585A" w:themeColor="text1"/>
          <w:sz w:val="22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A585A" w:themeColor="text1"/>
          <w:sz w:val="22"/>
        </w:rPr>
        <w:instrText xml:space="preserve"> FORMCHECKBOX </w:instrText>
      </w:r>
      <w:r w:rsidR="00FF1E6F">
        <w:rPr>
          <w:color w:val="5A585A" w:themeColor="text1"/>
          <w:sz w:val="22"/>
        </w:rPr>
      </w:r>
      <w:r w:rsidR="00FF1E6F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 xml:space="preserve"> Fiutscher</w:t>
      </w:r>
    </w:p>
    <w:p w:rsidR="00D01566" w:rsidRDefault="00D01566" w:rsidP="00D01566">
      <w:pPr>
        <w:tabs>
          <w:tab w:val="left" w:pos="3686"/>
          <w:tab w:val="left" w:pos="6804"/>
        </w:tabs>
        <w:ind w:left="-142"/>
        <w:jc w:val="left"/>
        <w:rPr>
          <w:color w:val="5A585A" w:themeColor="text1"/>
          <w:sz w:val="22"/>
        </w:rPr>
      </w:pP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A585A" w:themeColor="text1"/>
          <w:sz w:val="22"/>
        </w:rPr>
        <w:instrText xml:space="preserve"> FORMCHECKBOX </w:instrText>
      </w:r>
      <w:r w:rsidR="00FF1E6F">
        <w:rPr>
          <w:color w:val="5A585A" w:themeColor="text1"/>
          <w:sz w:val="22"/>
        </w:rPr>
      </w:r>
      <w:r w:rsidR="00FF1E6F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 xml:space="preserve"> Familie / Bekannte</w:t>
      </w:r>
      <w:r>
        <w:rPr>
          <w:color w:val="5A585A" w:themeColor="text1"/>
          <w:sz w:val="22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A585A" w:themeColor="text1"/>
          <w:sz w:val="22"/>
        </w:rPr>
        <w:instrText xml:space="preserve"> FORMCHECKBOX </w:instrText>
      </w:r>
      <w:r w:rsidR="00FF1E6F">
        <w:rPr>
          <w:color w:val="5A585A" w:themeColor="text1"/>
          <w:sz w:val="22"/>
        </w:rPr>
      </w:r>
      <w:r w:rsidR="00FF1E6F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 xml:space="preserve"> Schule</w:t>
      </w:r>
      <w:r>
        <w:rPr>
          <w:color w:val="5A585A" w:themeColor="text1"/>
          <w:sz w:val="22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A585A" w:themeColor="text1"/>
          <w:sz w:val="22"/>
        </w:rPr>
        <w:instrText xml:space="preserve"> FORMCHECKBOX </w:instrText>
      </w:r>
      <w:r w:rsidR="00FF1E6F">
        <w:rPr>
          <w:color w:val="5A585A" w:themeColor="text1"/>
          <w:sz w:val="22"/>
        </w:rPr>
      </w:r>
      <w:r w:rsidR="00FF1E6F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 xml:space="preserve"> Berufsberatung</w:t>
      </w:r>
    </w:p>
    <w:p w:rsidR="00D01566" w:rsidRDefault="00D01566" w:rsidP="00D01566">
      <w:pPr>
        <w:tabs>
          <w:tab w:val="left" w:pos="3686"/>
          <w:tab w:val="left" w:pos="6804"/>
        </w:tabs>
        <w:ind w:left="-142"/>
        <w:jc w:val="left"/>
        <w:rPr>
          <w:color w:val="5A585A" w:themeColor="text1"/>
          <w:sz w:val="22"/>
        </w:rPr>
      </w:pPr>
      <w:r>
        <w:rPr>
          <w:color w:val="5A585A" w:themeColor="text1"/>
          <w:sz w:val="22"/>
        </w:rPr>
        <w:t xml:space="preserve">Andere: </w:t>
      </w:r>
      <w:r w:rsidR="0032595E">
        <w:rPr>
          <w:color w:val="5A585A" w:themeColor="text1"/>
          <w:sz w:val="22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bookmarkStart w:id="8" w:name="Text11"/>
      <w:r w:rsidR="0032595E">
        <w:rPr>
          <w:color w:val="5A585A" w:themeColor="text1"/>
          <w:sz w:val="22"/>
        </w:rPr>
        <w:instrText xml:space="preserve"> FORMTEXT </w:instrText>
      </w:r>
      <w:r w:rsidR="0032595E">
        <w:rPr>
          <w:color w:val="5A585A" w:themeColor="text1"/>
          <w:sz w:val="22"/>
        </w:rPr>
      </w:r>
      <w:r w:rsidR="0032595E">
        <w:rPr>
          <w:color w:val="5A585A" w:themeColor="text1"/>
          <w:sz w:val="22"/>
        </w:rPr>
        <w:fldChar w:fldCharType="separate"/>
      </w:r>
      <w:r w:rsidR="0032595E">
        <w:rPr>
          <w:noProof/>
          <w:color w:val="5A585A" w:themeColor="text1"/>
          <w:sz w:val="22"/>
        </w:rPr>
        <w:t> </w:t>
      </w:r>
      <w:r w:rsidR="0032595E">
        <w:rPr>
          <w:noProof/>
          <w:color w:val="5A585A" w:themeColor="text1"/>
          <w:sz w:val="22"/>
        </w:rPr>
        <w:t> </w:t>
      </w:r>
      <w:r w:rsidR="0032595E">
        <w:rPr>
          <w:noProof/>
          <w:color w:val="5A585A" w:themeColor="text1"/>
          <w:sz w:val="22"/>
        </w:rPr>
        <w:t> </w:t>
      </w:r>
      <w:r w:rsidR="0032595E">
        <w:rPr>
          <w:noProof/>
          <w:color w:val="5A585A" w:themeColor="text1"/>
          <w:sz w:val="22"/>
        </w:rPr>
        <w:t> </w:t>
      </w:r>
      <w:r w:rsidR="0032595E">
        <w:rPr>
          <w:noProof/>
          <w:color w:val="5A585A" w:themeColor="text1"/>
          <w:sz w:val="22"/>
        </w:rPr>
        <w:t> </w:t>
      </w:r>
      <w:r w:rsidR="0032595E">
        <w:rPr>
          <w:color w:val="5A585A" w:themeColor="text1"/>
          <w:sz w:val="22"/>
        </w:rPr>
        <w:fldChar w:fldCharType="end"/>
      </w:r>
      <w:bookmarkEnd w:id="8"/>
    </w:p>
    <w:p w:rsidR="004D048A" w:rsidRPr="007378B9" w:rsidRDefault="004D048A" w:rsidP="007378B9">
      <w:pPr>
        <w:spacing w:before="0" w:after="0"/>
        <w:ind w:left="-142"/>
        <w:jc w:val="left"/>
        <w:rPr>
          <w:b/>
          <w:color w:val="5A585A" w:themeColor="text1"/>
          <w:sz w:val="18"/>
        </w:rPr>
      </w:pP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4D048A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4D048A" w:rsidRPr="004D048A" w:rsidRDefault="004D048A" w:rsidP="004D048A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</w:rPr>
              <w:t>Besuchte Schulen</w:t>
            </w:r>
          </w:p>
        </w:tc>
      </w:tr>
    </w:tbl>
    <w:p w:rsidR="00C77E37" w:rsidRDefault="004D048A" w:rsidP="004D048A">
      <w:pPr>
        <w:tabs>
          <w:tab w:val="left" w:pos="1843"/>
          <w:tab w:val="left" w:pos="6804"/>
        </w:tabs>
        <w:ind w:left="-142"/>
        <w:jc w:val="left"/>
        <w:rPr>
          <w:color w:val="5A585A" w:themeColor="text1"/>
          <w:sz w:val="22"/>
        </w:rPr>
      </w:pPr>
      <w:r w:rsidRPr="004D048A">
        <w:rPr>
          <w:b/>
          <w:color w:val="5A585A" w:themeColor="text1"/>
          <w:sz w:val="22"/>
        </w:rPr>
        <w:t xml:space="preserve">Anzahl Jahre </w:t>
      </w:r>
      <w:r w:rsidR="00F913A6">
        <w:rPr>
          <w:color w:val="5A585A" w:themeColor="text1"/>
          <w:sz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4"/>
      <w:r w:rsidR="00F913A6">
        <w:rPr>
          <w:color w:val="5A585A" w:themeColor="text1"/>
          <w:sz w:val="22"/>
        </w:rPr>
        <w:instrText xml:space="preserve"> FORMTEXT </w:instrText>
      </w:r>
      <w:r w:rsidR="00F913A6">
        <w:rPr>
          <w:color w:val="5A585A" w:themeColor="text1"/>
          <w:sz w:val="22"/>
        </w:rPr>
      </w:r>
      <w:r w:rsidR="00F913A6">
        <w:rPr>
          <w:color w:val="5A585A" w:themeColor="text1"/>
          <w:sz w:val="22"/>
        </w:rPr>
        <w:fldChar w:fldCharType="separate"/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color w:val="5A585A" w:themeColor="text1"/>
          <w:sz w:val="22"/>
        </w:rPr>
        <w:fldChar w:fldCharType="end"/>
      </w:r>
      <w:bookmarkEnd w:id="9"/>
      <w:r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Schule</w:t>
      </w:r>
      <w:r>
        <w:rPr>
          <w:color w:val="5A585A" w:themeColor="text1"/>
          <w:sz w:val="22"/>
        </w:rPr>
        <w:t xml:space="preserve"> </w:t>
      </w:r>
      <w:r>
        <w:rPr>
          <w:color w:val="5A585A" w:themeColor="text1"/>
          <w:sz w:val="22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bookmarkStart w:id="10" w:name="Text5"/>
      <w:r>
        <w:rPr>
          <w:color w:val="5A585A" w:themeColor="text1"/>
          <w:sz w:val="22"/>
        </w:rPr>
        <w:instrText xml:space="preserve"> FORMTEXT </w:instrText>
      </w:r>
      <w:r>
        <w:rPr>
          <w:color w:val="5A585A" w:themeColor="text1"/>
          <w:sz w:val="22"/>
        </w:rPr>
      </w:r>
      <w:r>
        <w:rPr>
          <w:color w:val="5A585A" w:themeColor="text1"/>
          <w:sz w:val="22"/>
        </w:rPr>
        <w:fldChar w:fldCharType="separate"/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color w:val="5A585A" w:themeColor="text1"/>
          <w:sz w:val="22"/>
        </w:rPr>
        <w:fldChar w:fldCharType="end"/>
      </w:r>
      <w:bookmarkEnd w:id="10"/>
      <w:r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Ort</w:t>
      </w:r>
      <w:r>
        <w:rPr>
          <w:color w:val="5A585A" w:themeColor="text1"/>
          <w:sz w:val="22"/>
        </w:rPr>
        <w:t xml:space="preserve"> </w:t>
      </w:r>
      <w:r>
        <w:rPr>
          <w:color w:val="5A585A" w:themeColor="text1"/>
          <w:sz w:val="22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11" w:name="Text6"/>
      <w:r>
        <w:rPr>
          <w:color w:val="5A585A" w:themeColor="text1"/>
          <w:sz w:val="22"/>
        </w:rPr>
        <w:instrText xml:space="preserve"> FORMTEXT </w:instrText>
      </w:r>
      <w:r>
        <w:rPr>
          <w:color w:val="5A585A" w:themeColor="text1"/>
          <w:sz w:val="22"/>
        </w:rPr>
      </w:r>
      <w:r>
        <w:rPr>
          <w:color w:val="5A585A" w:themeColor="text1"/>
          <w:sz w:val="22"/>
        </w:rPr>
        <w:fldChar w:fldCharType="separate"/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color w:val="5A585A" w:themeColor="text1"/>
          <w:sz w:val="22"/>
        </w:rPr>
        <w:fldChar w:fldCharType="end"/>
      </w:r>
      <w:bookmarkEnd w:id="11"/>
    </w:p>
    <w:p w:rsidR="004D048A" w:rsidRDefault="004D048A" w:rsidP="004D048A">
      <w:pPr>
        <w:tabs>
          <w:tab w:val="left" w:pos="1843"/>
          <w:tab w:val="left" w:pos="6804"/>
        </w:tabs>
        <w:ind w:left="-142"/>
        <w:jc w:val="left"/>
        <w:rPr>
          <w:color w:val="5A585A" w:themeColor="text1"/>
          <w:sz w:val="22"/>
        </w:rPr>
      </w:pPr>
      <w:r w:rsidRPr="004D048A">
        <w:rPr>
          <w:b/>
          <w:color w:val="5A585A" w:themeColor="text1"/>
          <w:sz w:val="22"/>
        </w:rPr>
        <w:t xml:space="preserve">Anzahl Jahre </w:t>
      </w:r>
      <w:r w:rsidR="00F913A6">
        <w:rPr>
          <w:color w:val="5A585A" w:themeColor="text1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913A6">
        <w:rPr>
          <w:color w:val="5A585A" w:themeColor="text1"/>
          <w:sz w:val="22"/>
        </w:rPr>
        <w:instrText xml:space="preserve"> FORMTEXT </w:instrText>
      </w:r>
      <w:r w:rsidR="00F913A6">
        <w:rPr>
          <w:color w:val="5A585A" w:themeColor="text1"/>
          <w:sz w:val="22"/>
        </w:rPr>
      </w:r>
      <w:r w:rsidR="00F913A6">
        <w:rPr>
          <w:color w:val="5A585A" w:themeColor="text1"/>
          <w:sz w:val="22"/>
        </w:rPr>
        <w:fldChar w:fldCharType="separate"/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Schule</w:t>
      </w:r>
      <w:r>
        <w:rPr>
          <w:color w:val="5A585A" w:themeColor="text1"/>
          <w:sz w:val="22"/>
        </w:rPr>
        <w:t xml:space="preserve"> </w:t>
      </w:r>
      <w:r>
        <w:rPr>
          <w:color w:val="5A585A" w:themeColor="text1"/>
          <w:sz w:val="22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>
        <w:rPr>
          <w:color w:val="5A585A" w:themeColor="text1"/>
          <w:sz w:val="22"/>
        </w:rPr>
        <w:instrText xml:space="preserve"> FORMTEXT </w:instrText>
      </w:r>
      <w:r>
        <w:rPr>
          <w:color w:val="5A585A" w:themeColor="text1"/>
          <w:sz w:val="22"/>
        </w:rPr>
      </w:r>
      <w:r>
        <w:rPr>
          <w:color w:val="5A585A" w:themeColor="text1"/>
          <w:sz w:val="22"/>
        </w:rPr>
        <w:fldChar w:fldCharType="separate"/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Ort</w:t>
      </w:r>
      <w:r>
        <w:rPr>
          <w:b/>
          <w:color w:val="5A585A" w:themeColor="text1"/>
          <w:sz w:val="22"/>
        </w:rPr>
        <w:t xml:space="preserve"> </w:t>
      </w:r>
      <w:r>
        <w:rPr>
          <w:color w:val="5A585A" w:themeColor="text1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5A585A" w:themeColor="text1"/>
          <w:sz w:val="22"/>
        </w:rPr>
        <w:instrText xml:space="preserve"> FORMTEXT </w:instrText>
      </w:r>
      <w:r>
        <w:rPr>
          <w:color w:val="5A585A" w:themeColor="text1"/>
          <w:sz w:val="22"/>
        </w:rPr>
      </w:r>
      <w:r>
        <w:rPr>
          <w:color w:val="5A585A" w:themeColor="text1"/>
          <w:sz w:val="22"/>
        </w:rPr>
        <w:fldChar w:fldCharType="separate"/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color w:val="5A585A" w:themeColor="text1"/>
          <w:sz w:val="22"/>
        </w:rPr>
        <w:fldChar w:fldCharType="end"/>
      </w:r>
    </w:p>
    <w:p w:rsidR="004D048A" w:rsidRDefault="004D048A" w:rsidP="004D048A">
      <w:pPr>
        <w:tabs>
          <w:tab w:val="left" w:pos="1843"/>
          <w:tab w:val="left" w:pos="6804"/>
        </w:tabs>
        <w:ind w:left="-142"/>
        <w:jc w:val="left"/>
        <w:rPr>
          <w:color w:val="5A585A" w:themeColor="text1"/>
          <w:sz w:val="22"/>
        </w:rPr>
      </w:pPr>
      <w:r w:rsidRPr="004D048A">
        <w:rPr>
          <w:b/>
          <w:color w:val="5A585A" w:themeColor="text1"/>
          <w:sz w:val="22"/>
        </w:rPr>
        <w:t xml:space="preserve">Anzahl Jahre </w:t>
      </w:r>
      <w:r w:rsidR="00F913A6">
        <w:rPr>
          <w:color w:val="5A585A" w:themeColor="text1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913A6">
        <w:rPr>
          <w:color w:val="5A585A" w:themeColor="text1"/>
          <w:sz w:val="22"/>
        </w:rPr>
        <w:instrText xml:space="preserve"> FORMTEXT </w:instrText>
      </w:r>
      <w:r w:rsidR="00F913A6">
        <w:rPr>
          <w:color w:val="5A585A" w:themeColor="text1"/>
          <w:sz w:val="22"/>
        </w:rPr>
      </w:r>
      <w:r w:rsidR="00F913A6">
        <w:rPr>
          <w:color w:val="5A585A" w:themeColor="text1"/>
          <w:sz w:val="22"/>
        </w:rPr>
        <w:fldChar w:fldCharType="separate"/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Schule</w:t>
      </w:r>
      <w:r>
        <w:rPr>
          <w:color w:val="5A585A" w:themeColor="text1"/>
          <w:sz w:val="22"/>
        </w:rPr>
        <w:t xml:space="preserve"> </w:t>
      </w:r>
      <w:r>
        <w:rPr>
          <w:color w:val="5A585A" w:themeColor="text1"/>
          <w:sz w:val="22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>
        <w:rPr>
          <w:color w:val="5A585A" w:themeColor="text1"/>
          <w:sz w:val="22"/>
        </w:rPr>
        <w:instrText xml:space="preserve"> FORMTEXT </w:instrText>
      </w:r>
      <w:r>
        <w:rPr>
          <w:color w:val="5A585A" w:themeColor="text1"/>
          <w:sz w:val="22"/>
        </w:rPr>
      </w:r>
      <w:r>
        <w:rPr>
          <w:color w:val="5A585A" w:themeColor="text1"/>
          <w:sz w:val="22"/>
        </w:rPr>
        <w:fldChar w:fldCharType="separate"/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Ort</w:t>
      </w:r>
      <w:r>
        <w:rPr>
          <w:b/>
          <w:color w:val="5A585A" w:themeColor="text1"/>
          <w:sz w:val="22"/>
        </w:rPr>
        <w:t xml:space="preserve"> </w:t>
      </w:r>
      <w:r>
        <w:rPr>
          <w:color w:val="5A585A" w:themeColor="text1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color w:val="5A585A" w:themeColor="text1"/>
          <w:sz w:val="22"/>
        </w:rPr>
        <w:instrText xml:space="preserve"> FORMTEXT </w:instrText>
      </w:r>
      <w:r>
        <w:rPr>
          <w:color w:val="5A585A" w:themeColor="text1"/>
          <w:sz w:val="22"/>
        </w:rPr>
      </w:r>
      <w:r>
        <w:rPr>
          <w:color w:val="5A585A" w:themeColor="text1"/>
          <w:sz w:val="22"/>
        </w:rPr>
        <w:fldChar w:fldCharType="separate"/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noProof/>
          <w:color w:val="5A585A" w:themeColor="text1"/>
          <w:sz w:val="22"/>
        </w:rPr>
        <w:t> </w:t>
      </w:r>
      <w:r>
        <w:rPr>
          <w:color w:val="5A585A" w:themeColor="text1"/>
          <w:sz w:val="22"/>
        </w:rPr>
        <w:fldChar w:fldCharType="end"/>
      </w:r>
    </w:p>
    <w:p w:rsidR="004D048A" w:rsidRDefault="004D048A" w:rsidP="004D048A">
      <w:pPr>
        <w:tabs>
          <w:tab w:val="left" w:pos="1843"/>
          <w:tab w:val="left" w:pos="6804"/>
        </w:tabs>
        <w:ind w:left="-142"/>
        <w:jc w:val="left"/>
        <w:rPr>
          <w:color w:val="5A585A" w:themeColor="text1"/>
          <w:sz w:val="22"/>
        </w:rPr>
      </w:pPr>
      <w:r w:rsidRPr="004D048A">
        <w:rPr>
          <w:b/>
          <w:color w:val="5A585A" w:themeColor="text1"/>
          <w:sz w:val="22"/>
        </w:rPr>
        <w:t xml:space="preserve">Anzahl Jahre </w:t>
      </w:r>
      <w:r w:rsidR="00F913A6">
        <w:rPr>
          <w:color w:val="5A585A" w:themeColor="text1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913A6">
        <w:rPr>
          <w:color w:val="5A585A" w:themeColor="text1"/>
          <w:sz w:val="22"/>
        </w:rPr>
        <w:instrText xml:space="preserve"> FORMTEXT </w:instrText>
      </w:r>
      <w:r w:rsidR="00F913A6">
        <w:rPr>
          <w:color w:val="5A585A" w:themeColor="text1"/>
          <w:sz w:val="22"/>
        </w:rPr>
      </w:r>
      <w:r w:rsidR="00F913A6">
        <w:rPr>
          <w:color w:val="5A585A" w:themeColor="text1"/>
          <w:sz w:val="22"/>
        </w:rPr>
        <w:fldChar w:fldCharType="separate"/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Schule</w:t>
      </w:r>
      <w:r>
        <w:rPr>
          <w:color w:val="5A585A" w:themeColor="text1"/>
          <w:sz w:val="22"/>
        </w:rPr>
        <w:t xml:space="preserve"> </w:t>
      </w:r>
      <w:r w:rsidR="00F913A6">
        <w:rPr>
          <w:color w:val="5A585A" w:themeColor="text1"/>
          <w:sz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913A6">
        <w:rPr>
          <w:color w:val="5A585A" w:themeColor="text1"/>
          <w:sz w:val="22"/>
        </w:rPr>
        <w:instrText xml:space="preserve"> FORMTEXT </w:instrText>
      </w:r>
      <w:r w:rsidR="00F913A6">
        <w:rPr>
          <w:color w:val="5A585A" w:themeColor="text1"/>
          <w:sz w:val="22"/>
        </w:rPr>
      </w:r>
      <w:r w:rsidR="00F913A6">
        <w:rPr>
          <w:color w:val="5A585A" w:themeColor="text1"/>
          <w:sz w:val="22"/>
        </w:rPr>
        <w:fldChar w:fldCharType="separate"/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Ort</w:t>
      </w:r>
      <w:r>
        <w:rPr>
          <w:b/>
          <w:color w:val="5A585A" w:themeColor="text1"/>
          <w:sz w:val="22"/>
        </w:rPr>
        <w:t xml:space="preserve"> </w:t>
      </w:r>
      <w:r w:rsidR="00F913A6">
        <w:rPr>
          <w:color w:val="5A585A" w:themeColor="text1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913A6">
        <w:rPr>
          <w:color w:val="5A585A" w:themeColor="text1"/>
          <w:sz w:val="22"/>
        </w:rPr>
        <w:instrText xml:space="preserve"> FORMTEXT </w:instrText>
      </w:r>
      <w:r w:rsidR="00F913A6">
        <w:rPr>
          <w:color w:val="5A585A" w:themeColor="text1"/>
          <w:sz w:val="22"/>
        </w:rPr>
      </w:r>
      <w:r w:rsidR="00F913A6">
        <w:rPr>
          <w:color w:val="5A585A" w:themeColor="text1"/>
          <w:sz w:val="22"/>
        </w:rPr>
        <w:fldChar w:fldCharType="separate"/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noProof/>
          <w:color w:val="5A585A" w:themeColor="text1"/>
          <w:sz w:val="22"/>
        </w:rPr>
        <w:t> </w:t>
      </w:r>
      <w:r w:rsidR="00F913A6">
        <w:rPr>
          <w:color w:val="5A585A" w:themeColor="text1"/>
          <w:sz w:val="22"/>
        </w:rPr>
        <w:fldChar w:fldCharType="end"/>
      </w:r>
    </w:p>
    <w:p w:rsidR="00805ED5" w:rsidRPr="00EF000C" w:rsidRDefault="00805ED5" w:rsidP="00D01566">
      <w:pPr>
        <w:tabs>
          <w:tab w:val="left" w:pos="1843"/>
          <w:tab w:val="left" w:pos="6804"/>
        </w:tabs>
        <w:spacing w:after="0"/>
        <w:ind w:left="-142"/>
        <w:jc w:val="left"/>
        <w:rPr>
          <w:color w:val="5A585A" w:themeColor="text1"/>
          <w:sz w:val="18"/>
        </w:rPr>
      </w:pP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4D048A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4D048A" w:rsidRPr="00FB009A" w:rsidRDefault="00FB009A" w:rsidP="00FB009A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</w:rPr>
              <w:t>Berufliche Vorkenntnisse</w:t>
            </w:r>
          </w:p>
        </w:tc>
      </w:tr>
    </w:tbl>
    <w:p w:rsidR="004D048A" w:rsidRDefault="00FB009A" w:rsidP="00FB009A">
      <w:pPr>
        <w:tabs>
          <w:tab w:val="left" w:pos="1843"/>
          <w:tab w:val="left" w:pos="5954"/>
          <w:tab w:val="left" w:pos="7655"/>
        </w:tabs>
        <w:ind w:left="-142"/>
        <w:jc w:val="left"/>
        <w:rPr>
          <w:b/>
          <w:color w:val="5A585A" w:themeColor="text1"/>
          <w:sz w:val="22"/>
        </w:rPr>
      </w:pPr>
      <w:r w:rsidRPr="00FB009A">
        <w:rPr>
          <w:b/>
          <w:color w:val="5A585A" w:themeColor="text1"/>
          <w:sz w:val="22"/>
        </w:rPr>
        <w:t>Hast du bereit</w:t>
      </w:r>
      <w:r>
        <w:rPr>
          <w:b/>
          <w:color w:val="5A585A" w:themeColor="text1"/>
          <w:sz w:val="22"/>
        </w:rPr>
        <w:t>s einmal eine Lehre angefangen?</w:t>
      </w:r>
      <w:r>
        <w:rPr>
          <w:b/>
          <w:color w:val="5A585A" w:themeColor="text1"/>
          <w:sz w:val="22"/>
        </w:rPr>
        <w:tab/>
      </w:r>
      <w:r w:rsidRPr="00FB009A">
        <w:rPr>
          <w:color w:val="5A585A" w:themeColor="text1"/>
          <w:sz w:val="22"/>
        </w:rPr>
        <w:t>Ja</w:t>
      </w:r>
      <w:r>
        <w:rPr>
          <w:b/>
          <w:color w:val="5A585A" w:themeColor="text1"/>
          <w:sz w:val="22"/>
        </w:rPr>
        <w:t xml:space="preserve"> </w:t>
      </w:r>
      <w:r w:rsidR="00F913A6">
        <w:rPr>
          <w:b/>
          <w:color w:val="5A585A" w:themeColor="text1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F913A6">
        <w:rPr>
          <w:b/>
          <w:color w:val="5A585A" w:themeColor="text1"/>
          <w:sz w:val="22"/>
        </w:rPr>
        <w:instrText xml:space="preserve"> FORMCHECKBOX </w:instrText>
      </w:r>
      <w:r w:rsidR="00FF1E6F">
        <w:rPr>
          <w:b/>
          <w:color w:val="5A585A" w:themeColor="text1"/>
          <w:sz w:val="22"/>
        </w:rPr>
      </w:r>
      <w:r w:rsidR="00FF1E6F">
        <w:rPr>
          <w:b/>
          <w:color w:val="5A585A" w:themeColor="text1"/>
          <w:sz w:val="22"/>
        </w:rPr>
        <w:fldChar w:fldCharType="separate"/>
      </w:r>
      <w:r w:rsidR="00F913A6">
        <w:rPr>
          <w:b/>
          <w:color w:val="5A585A" w:themeColor="text1"/>
          <w:sz w:val="22"/>
        </w:rPr>
        <w:fldChar w:fldCharType="end"/>
      </w:r>
      <w:bookmarkEnd w:id="12"/>
      <w:r>
        <w:rPr>
          <w:b/>
          <w:color w:val="5A585A" w:themeColor="text1"/>
          <w:sz w:val="22"/>
        </w:rPr>
        <w:tab/>
      </w:r>
      <w:r w:rsidRPr="00FB009A">
        <w:rPr>
          <w:color w:val="5A585A" w:themeColor="text1"/>
          <w:sz w:val="22"/>
        </w:rPr>
        <w:t>Nein</w:t>
      </w:r>
      <w:r>
        <w:rPr>
          <w:b/>
          <w:color w:val="5A585A" w:themeColor="text1"/>
          <w:sz w:val="22"/>
        </w:rPr>
        <w:t xml:space="preserve"> </w:t>
      </w:r>
      <w:r>
        <w:rPr>
          <w:b/>
          <w:color w:val="5A585A" w:themeColor="text1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5A585A" w:themeColor="text1"/>
          <w:sz w:val="22"/>
        </w:rPr>
        <w:instrText xml:space="preserve"> FORMCHECKBOX </w:instrText>
      </w:r>
      <w:r w:rsidR="00FF1E6F">
        <w:rPr>
          <w:b/>
          <w:color w:val="5A585A" w:themeColor="text1"/>
          <w:sz w:val="22"/>
        </w:rPr>
      </w:r>
      <w:r w:rsidR="00FF1E6F">
        <w:rPr>
          <w:b/>
          <w:color w:val="5A585A" w:themeColor="text1"/>
          <w:sz w:val="22"/>
        </w:rPr>
        <w:fldChar w:fldCharType="separate"/>
      </w:r>
      <w:r>
        <w:rPr>
          <w:b/>
          <w:color w:val="5A585A" w:themeColor="text1"/>
          <w:sz w:val="22"/>
        </w:rPr>
        <w:fldChar w:fldCharType="end"/>
      </w:r>
    </w:p>
    <w:p w:rsidR="00FB009A" w:rsidRDefault="00FB009A" w:rsidP="00FB009A">
      <w:pPr>
        <w:tabs>
          <w:tab w:val="left" w:pos="1843"/>
          <w:tab w:val="left" w:pos="6521"/>
        </w:tabs>
        <w:ind w:left="-142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Wenn ja:</w:t>
      </w:r>
      <w:r>
        <w:rPr>
          <w:b/>
          <w:color w:val="5A585A" w:themeColor="text1"/>
          <w:sz w:val="22"/>
        </w:rPr>
        <w:tab/>
        <w:t xml:space="preserve">Lehrberuf </w:t>
      </w:r>
      <w:r w:rsidR="00F913A6" w:rsidRPr="00D01566">
        <w:rPr>
          <w:color w:val="5A585A" w:themeColor="text1"/>
          <w:sz w:val="22"/>
        </w:rPr>
        <w:fldChar w:fldCharType="begin">
          <w:ffData>
            <w:name w:val="Text7"/>
            <w:enabled/>
            <w:calcOnExit w:val="0"/>
            <w:textInput>
              <w:maxLength w:val="25"/>
              <w:format w:val="FIRST CAPITAL"/>
            </w:textInput>
          </w:ffData>
        </w:fldChar>
      </w:r>
      <w:bookmarkStart w:id="13" w:name="Text7"/>
      <w:r w:rsidR="00F913A6" w:rsidRPr="00D01566">
        <w:rPr>
          <w:color w:val="5A585A" w:themeColor="text1"/>
          <w:sz w:val="22"/>
        </w:rPr>
        <w:instrText xml:space="preserve"> FORMTEXT </w:instrText>
      </w:r>
      <w:r w:rsidR="00F913A6" w:rsidRPr="00D01566">
        <w:rPr>
          <w:color w:val="5A585A" w:themeColor="text1"/>
          <w:sz w:val="22"/>
        </w:rPr>
      </w:r>
      <w:r w:rsidR="00F913A6" w:rsidRPr="00D01566">
        <w:rPr>
          <w:color w:val="5A585A" w:themeColor="text1"/>
          <w:sz w:val="22"/>
        </w:rPr>
        <w:fldChar w:fldCharType="separate"/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color w:val="5A585A" w:themeColor="text1"/>
          <w:sz w:val="22"/>
        </w:rPr>
        <w:fldChar w:fldCharType="end"/>
      </w:r>
      <w:bookmarkEnd w:id="13"/>
      <w:r>
        <w:rPr>
          <w:b/>
          <w:color w:val="5A585A" w:themeColor="text1"/>
          <w:sz w:val="22"/>
        </w:rPr>
        <w:tab/>
        <w:t xml:space="preserve">Dauer </w:t>
      </w:r>
      <w:r w:rsidR="00F913A6" w:rsidRPr="00D01566">
        <w:rPr>
          <w:color w:val="5A585A" w:themeColor="text1"/>
          <w:sz w:val="22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bookmarkStart w:id="14" w:name="Text8"/>
      <w:r w:rsidR="00F913A6" w:rsidRPr="00D01566">
        <w:rPr>
          <w:color w:val="5A585A" w:themeColor="text1"/>
          <w:sz w:val="22"/>
        </w:rPr>
        <w:instrText xml:space="preserve"> FORMTEXT </w:instrText>
      </w:r>
      <w:r w:rsidR="00F913A6" w:rsidRPr="00D01566">
        <w:rPr>
          <w:color w:val="5A585A" w:themeColor="text1"/>
          <w:sz w:val="22"/>
        </w:rPr>
      </w:r>
      <w:r w:rsidR="00F913A6" w:rsidRPr="00D01566">
        <w:rPr>
          <w:color w:val="5A585A" w:themeColor="text1"/>
          <w:sz w:val="22"/>
        </w:rPr>
        <w:fldChar w:fldCharType="separate"/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color w:val="5A585A" w:themeColor="text1"/>
          <w:sz w:val="22"/>
        </w:rPr>
        <w:fldChar w:fldCharType="end"/>
      </w:r>
      <w:bookmarkEnd w:id="14"/>
    </w:p>
    <w:p w:rsidR="00FB009A" w:rsidRDefault="00FB009A" w:rsidP="00FB009A">
      <w:pPr>
        <w:tabs>
          <w:tab w:val="left" w:pos="1843"/>
          <w:tab w:val="left" w:pos="5954"/>
          <w:tab w:val="left" w:pos="7655"/>
        </w:tabs>
        <w:ind w:left="-142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Hast du diese Lehre erfolgreich abgeschlossen?</w:t>
      </w:r>
      <w:r>
        <w:rPr>
          <w:b/>
          <w:color w:val="5A585A" w:themeColor="text1"/>
          <w:sz w:val="22"/>
        </w:rPr>
        <w:tab/>
      </w:r>
      <w:r w:rsidRPr="00FB009A">
        <w:rPr>
          <w:color w:val="5A585A" w:themeColor="text1"/>
          <w:sz w:val="22"/>
        </w:rPr>
        <w:t>Ja</w:t>
      </w:r>
      <w:r>
        <w:rPr>
          <w:b/>
          <w:color w:val="5A585A" w:themeColor="text1"/>
          <w:sz w:val="22"/>
        </w:rPr>
        <w:t xml:space="preserve"> </w:t>
      </w:r>
      <w:r w:rsidR="00F913A6">
        <w:rPr>
          <w:b/>
          <w:color w:val="5A585A" w:themeColor="text1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13A6">
        <w:rPr>
          <w:b/>
          <w:color w:val="5A585A" w:themeColor="text1"/>
          <w:sz w:val="22"/>
        </w:rPr>
        <w:instrText xml:space="preserve"> FORMCHECKBOX </w:instrText>
      </w:r>
      <w:r w:rsidR="00FF1E6F">
        <w:rPr>
          <w:b/>
          <w:color w:val="5A585A" w:themeColor="text1"/>
          <w:sz w:val="22"/>
        </w:rPr>
      </w:r>
      <w:r w:rsidR="00FF1E6F">
        <w:rPr>
          <w:b/>
          <w:color w:val="5A585A" w:themeColor="text1"/>
          <w:sz w:val="22"/>
        </w:rPr>
        <w:fldChar w:fldCharType="separate"/>
      </w:r>
      <w:r w:rsidR="00F913A6">
        <w:rPr>
          <w:b/>
          <w:color w:val="5A585A" w:themeColor="text1"/>
          <w:sz w:val="22"/>
        </w:rPr>
        <w:fldChar w:fldCharType="end"/>
      </w:r>
      <w:r>
        <w:rPr>
          <w:b/>
          <w:color w:val="5A585A" w:themeColor="text1"/>
          <w:sz w:val="22"/>
        </w:rPr>
        <w:tab/>
      </w:r>
      <w:r w:rsidRPr="00FB009A">
        <w:rPr>
          <w:color w:val="5A585A" w:themeColor="text1"/>
          <w:sz w:val="22"/>
        </w:rPr>
        <w:t>Nein</w:t>
      </w:r>
      <w:r>
        <w:rPr>
          <w:b/>
          <w:color w:val="5A585A" w:themeColor="text1"/>
          <w:sz w:val="22"/>
        </w:rPr>
        <w:t xml:space="preserve"> </w:t>
      </w:r>
      <w:r>
        <w:rPr>
          <w:b/>
          <w:color w:val="5A585A" w:themeColor="text1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5A585A" w:themeColor="text1"/>
          <w:sz w:val="22"/>
        </w:rPr>
        <w:instrText xml:space="preserve"> FORMCHECKBOX </w:instrText>
      </w:r>
      <w:r w:rsidR="00FF1E6F">
        <w:rPr>
          <w:b/>
          <w:color w:val="5A585A" w:themeColor="text1"/>
          <w:sz w:val="22"/>
        </w:rPr>
      </w:r>
      <w:r w:rsidR="00FF1E6F">
        <w:rPr>
          <w:b/>
          <w:color w:val="5A585A" w:themeColor="text1"/>
          <w:sz w:val="22"/>
        </w:rPr>
        <w:fldChar w:fldCharType="separate"/>
      </w:r>
      <w:r>
        <w:rPr>
          <w:b/>
          <w:color w:val="5A585A" w:themeColor="text1"/>
          <w:sz w:val="22"/>
        </w:rPr>
        <w:fldChar w:fldCharType="end"/>
      </w:r>
    </w:p>
    <w:p w:rsidR="00FB009A" w:rsidRDefault="00FB009A" w:rsidP="00FB009A">
      <w:pPr>
        <w:tabs>
          <w:tab w:val="left" w:pos="1843"/>
          <w:tab w:val="left" w:pos="5954"/>
          <w:tab w:val="left" w:pos="7655"/>
        </w:tabs>
        <w:ind w:left="-142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Hast du bereits eine Schnupperlehre absolviert?</w:t>
      </w:r>
      <w:r>
        <w:rPr>
          <w:b/>
          <w:color w:val="5A585A" w:themeColor="text1"/>
          <w:sz w:val="22"/>
        </w:rPr>
        <w:tab/>
      </w:r>
      <w:r w:rsidRPr="00FB009A">
        <w:rPr>
          <w:color w:val="5A585A" w:themeColor="text1"/>
          <w:sz w:val="22"/>
        </w:rPr>
        <w:t>Ja</w:t>
      </w:r>
      <w:r>
        <w:rPr>
          <w:b/>
          <w:color w:val="5A585A" w:themeColor="text1"/>
          <w:sz w:val="22"/>
        </w:rPr>
        <w:t xml:space="preserve"> </w:t>
      </w:r>
      <w:r>
        <w:rPr>
          <w:b/>
          <w:color w:val="5A585A" w:themeColor="text1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5A585A" w:themeColor="text1"/>
          <w:sz w:val="22"/>
        </w:rPr>
        <w:instrText xml:space="preserve"> FORMCHECKBOX </w:instrText>
      </w:r>
      <w:r w:rsidR="00FF1E6F">
        <w:rPr>
          <w:b/>
          <w:color w:val="5A585A" w:themeColor="text1"/>
          <w:sz w:val="22"/>
        </w:rPr>
      </w:r>
      <w:r w:rsidR="00FF1E6F">
        <w:rPr>
          <w:b/>
          <w:color w:val="5A585A" w:themeColor="text1"/>
          <w:sz w:val="22"/>
        </w:rPr>
        <w:fldChar w:fldCharType="separate"/>
      </w:r>
      <w:r>
        <w:rPr>
          <w:b/>
          <w:color w:val="5A585A" w:themeColor="text1"/>
          <w:sz w:val="22"/>
        </w:rPr>
        <w:fldChar w:fldCharType="end"/>
      </w:r>
      <w:r>
        <w:rPr>
          <w:b/>
          <w:color w:val="5A585A" w:themeColor="text1"/>
          <w:sz w:val="22"/>
        </w:rPr>
        <w:tab/>
      </w:r>
      <w:r w:rsidRPr="00FB009A">
        <w:rPr>
          <w:color w:val="5A585A" w:themeColor="text1"/>
          <w:sz w:val="22"/>
        </w:rPr>
        <w:t>Nein</w:t>
      </w:r>
      <w:r>
        <w:rPr>
          <w:b/>
          <w:color w:val="5A585A" w:themeColor="text1"/>
          <w:sz w:val="22"/>
        </w:rPr>
        <w:t xml:space="preserve"> </w:t>
      </w:r>
      <w:r>
        <w:rPr>
          <w:b/>
          <w:color w:val="5A585A" w:themeColor="text1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5A585A" w:themeColor="text1"/>
          <w:sz w:val="22"/>
        </w:rPr>
        <w:instrText xml:space="preserve"> FORMCHECKBOX </w:instrText>
      </w:r>
      <w:r w:rsidR="00FF1E6F">
        <w:rPr>
          <w:b/>
          <w:color w:val="5A585A" w:themeColor="text1"/>
          <w:sz w:val="22"/>
        </w:rPr>
      </w:r>
      <w:r w:rsidR="00FF1E6F">
        <w:rPr>
          <w:b/>
          <w:color w:val="5A585A" w:themeColor="text1"/>
          <w:sz w:val="22"/>
        </w:rPr>
        <w:fldChar w:fldCharType="separate"/>
      </w:r>
      <w:r>
        <w:rPr>
          <w:b/>
          <w:color w:val="5A585A" w:themeColor="text1"/>
          <w:sz w:val="22"/>
        </w:rPr>
        <w:fldChar w:fldCharType="end"/>
      </w:r>
    </w:p>
    <w:p w:rsidR="00FB009A" w:rsidRDefault="00FB009A" w:rsidP="00FB009A">
      <w:pPr>
        <w:tabs>
          <w:tab w:val="left" w:pos="1843"/>
          <w:tab w:val="left" w:pos="6521"/>
        </w:tabs>
        <w:ind w:left="-142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Wenn ja:</w:t>
      </w:r>
      <w:r>
        <w:rPr>
          <w:b/>
          <w:color w:val="5A585A" w:themeColor="text1"/>
          <w:sz w:val="22"/>
        </w:rPr>
        <w:tab/>
        <w:t xml:space="preserve">Lehrberuf </w:t>
      </w:r>
      <w:r w:rsidR="00F913A6" w:rsidRPr="00D01566">
        <w:rPr>
          <w:color w:val="5A585A" w:themeColor="text1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F913A6" w:rsidRPr="00D01566">
        <w:rPr>
          <w:color w:val="5A585A" w:themeColor="text1"/>
          <w:sz w:val="22"/>
        </w:rPr>
        <w:instrText xml:space="preserve"> FORMTEXT </w:instrText>
      </w:r>
      <w:r w:rsidR="00F913A6" w:rsidRPr="00D01566">
        <w:rPr>
          <w:color w:val="5A585A" w:themeColor="text1"/>
          <w:sz w:val="22"/>
        </w:rPr>
      </w:r>
      <w:r w:rsidR="00F913A6" w:rsidRPr="00D01566">
        <w:rPr>
          <w:color w:val="5A585A" w:themeColor="text1"/>
          <w:sz w:val="22"/>
        </w:rPr>
        <w:fldChar w:fldCharType="separate"/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color w:val="5A585A" w:themeColor="text1"/>
          <w:sz w:val="22"/>
        </w:rPr>
        <w:fldChar w:fldCharType="end"/>
      </w:r>
      <w:r>
        <w:rPr>
          <w:b/>
          <w:color w:val="5A585A" w:themeColor="text1"/>
          <w:sz w:val="22"/>
        </w:rPr>
        <w:tab/>
        <w:t xml:space="preserve">Firma </w:t>
      </w:r>
      <w:r w:rsidR="00F913A6" w:rsidRPr="00D01566">
        <w:rPr>
          <w:color w:val="5A585A" w:themeColor="text1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913A6" w:rsidRPr="00D01566">
        <w:rPr>
          <w:color w:val="5A585A" w:themeColor="text1"/>
          <w:sz w:val="22"/>
        </w:rPr>
        <w:instrText xml:space="preserve"> FORMTEXT </w:instrText>
      </w:r>
      <w:r w:rsidR="00F913A6" w:rsidRPr="00D01566">
        <w:rPr>
          <w:color w:val="5A585A" w:themeColor="text1"/>
          <w:sz w:val="22"/>
        </w:rPr>
      </w:r>
      <w:r w:rsidR="00F913A6" w:rsidRPr="00D01566">
        <w:rPr>
          <w:color w:val="5A585A" w:themeColor="text1"/>
          <w:sz w:val="22"/>
        </w:rPr>
        <w:fldChar w:fldCharType="separate"/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color w:val="5A585A" w:themeColor="text1"/>
          <w:sz w:val="22"/>
        </w:rPr>
        <w:fldChar w:fldCharType="end"/>
      </w:r>
    </w:p>
    <w:p w:rsidR="00FB009A" w:rsidRDefault="00FB009A" w:rsidP="00FB009A">
      <w:pPr>
        <w:tabs>
          <w:tab w:val="left" w:pos="1843"/>
          <w:tab w:val="left" w:pos="6521"/>
        </w:tabs>
        <w:ind w:left="-142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Wenn ja:</w:t>
      </w:r>
      <w:r>
        <w:rPr>
          <w:b/>
          <w:color w:val="5A585A" w:themeColor="text1"/>
          <w:sz w:val="22"/>
        </w:rPr>
        <w:tab/>
        <w:t xml:space="preserve">Lehrberuf </w:t>
      </w:r>
      <w:r w:rsidRPr="00D01566">
        <w:rPr>
          <w:color w:val="5A585A" w:themeColor="text1"/>
          <w:sz w:val="22"/>
        </w:rPr>
        <w:fldChar w:fldCharType="begin">
          <w:ffData>
            <w:name w:val="Text7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D01566">
        <w:rPr>
          <w:color w:val="5A585A" w:themeColor="text1"/>
          <w:sz w:val="22"/>
        </w:rPr>
        <w:instrText xml:space="preserve"> FORMTEXT </w:instrText>
      </w:r>
      <w:r w:rsidRPr="00D01566">
        <w:rPr>
          <w:color w:val="5A585A" w:themeColor="text1"/>
          <w:sz w:val="22"/>
        </w:rPr>
      </w:r>
      <w:r w:rsidRPr="00D01566">
        <w:rPr>
          <w:color w:val="5A585A" w:themeColor="text1"/>
          <w:sz w:val="22"/>
        </w:rPr>
        <w:fldChar w:fldCharType="separate"/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color w:val="5A585A" w:themeColor="text1"/>
          <w:sz w:val="22"/>
        </w:rPr>
        <w:fldChar w:fldCharType="end"/>
      </w:r>
      <w:r>
        <w:rPr>
          <w:b/>
          <w:color w:val="5A585A" w:themeColor="text1"/>
          <w:sz w:val="22"/>
        </w:rPr>
        <w:tab/>
        <w:t xml:space="preserve">Firma </w:t>
      </w:r>
      <w:r w:rsidR="00F913A6" w:rsidRPr="00D01566">
        <w:rPr>
          <w:color w:val="5A585A" w:themeColor="text1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913A6" w:rsidRPr="00D01566">
        <w:rPr>
          <w:color w:val="5A585A" w:themeColor="text1"/>
          <w:sz w:val="22"/>
        </w:rPr>
        <w:instrText xml:space="preserve"> FORMTEXT </w:instrText>
      </w:r>
      <w:r w:rsidR="00F913A6" w:rsidRPr="00D01566">
        <w:rPr>
          <w:color w:val="5A585A" w:themeColor="text1"/>
          <w:sz w:val="22"/>
        </w:rPr>
      </w:r>
      <w:r w:rsidR="00F913A6" w:rsidRPr="00D01566">
        <w:rPr>
          <w:color w:val="5A585A" w:themeColor="text1"/>
          <w:sz w:val="22"/>
        </w:rPr>
        <w:fldChar w:fldCharType="separate"/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color w:val="5A585A" w:themeColor="text1"/>
          <w:sz w:val="22"/>
        </w:rPr>
        <w:fldChar w:fldCharType="end"/>
      </w:r>
    </w:p>
    <w:p w:rsidR="00FB009A" w:rsidRDefault="00FB009A" w:rsidP="00FB009A">
      <w:pPr>
        <w:tabs>
          <w:tab w:val="left" w:pos="1843"/>
          <w:tab w:val="left" w:pos="6521"/>
        </w:tabs>
        <w:ind w:left="-142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Wenn ja:</w:t>
      </w:r>
      <w:r>
        <w:rPr>
          <w:b/>
          <w:color w:val="5A585A" w:themeColor="text1"/>
          <w:sz w:val="22"/>
        </w:rPr>
        <w:tab/>
        <w:t xml:space="preserve">Lehrberuf </w:t>
      </w:r>
      <w:r w:rsidRPr="00D01566">
        <w:rPr>
          <w:color w:val="5A585A" w:themeColor="text1"/>
          <w:sz w:val="22"/>
        </w:rPr>
        <w:fldChar w:fldCharType="begin">
          <w:ffData>
            <w:name w:val="Text7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D01566">
        <w:rPr>
          <w:color w:val="5A585A" w:themeColor="text1"/>
          <w:sz w:val="22"/>
        </w:rPr>
        <w:instrText xml:space="preserve"> FORMTEXT </w:instrText>
      </w:r>
      <w:r w:rsidRPr="00D01566">
        <w:rPr>
          <w:color w:val="5A585A" w:themeColor="text1"/>
          <w:sz w:val="22"/>
        </w:rPr>
      </w:r>
      <w:r w:rsidRPr="00D01566">
        <w:rPr>
          <w:color w:val="5A585A" w:themeColor="text1"/>
          <w:sz w:val="22"/>
        </w:rPr>
        <w:fldChar w:fldCharType="separate"/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color w:val="5A585A" w:themeColor="text1"/>
          <w:sz w:val="22"/>
        </w:rPr>
        <w:fldChar w:fldCharType="end"/>
      </w:r>
      <w:r>
        <w:rPr>
          <w:b/>
          <w:color w:val="5A585A" w:themeColor="text1"/>
          <w:sz w:val="22"/>
        </w:rPr>
        <w:tab/>
        <w:t xml:space="preserve">Firma </w:t>
      </w:r>
      <w:r w:rsidR="00F913A6" w:rsidRPr="00D01566">
        <w:rPr>
          <w:color w:val="5A585A" w:themeColor="text1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913A6" w:rsidRPr="00D01566">
        <w:rPr>
          <w:color w:val="5A585A" w:themeColor="text1"/>
          <w:sz w:val="22"/>
        </w:rPr>
        <w:instrText xml:space="preserve"> FORMTEXT </w:instrText>
      </w:r>
      <w:r w:rsidR="00F913A6" w:rsidRPr="00D01566">
        <w:rPr>
          <w:color w:val="5A585A" w:themeColor="text1"/>
          <w:sz w:val="22"/>
        </w:rPr>
      </w:r>
      <w:r w:rsidR="00F913A6" w:rsidRPr="00D01566">
        <w:rPr>
          <w:color w:val="5A585A" w:themeColor="text1"/>
          <w:sz w:val="22"/>
        </w:rPr>
        <w:fldChar w:fldCharType="separate"/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color w:val="5A585A" w:themeColor="text1"/>
          <w:sz w:val="22"/>
        </w:rPr>
        <w:fldChar w:fldCharType="end"/>
      </w:r>
    </w:p>
    <w:p w:rsidR="00FB009A" w:rsidRDefault="00FB009A" w:rsidP="00FB009A">
      <w:pPr>
        <w:tabs>
          <w:tab w:val="left" w:pos="1843"/>
          <w:tab w:val="left" w:pos="6521"/>
        </w:tabs>
        <w:ind w:left="-142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Wenn ja:</w:t>
      </w:r>
      <w:r>
        <w:rPr>
          <w:b/>
          <w:color w:val="5A585A" w:themeColor="text1"/>
          <w:sz w:val="22"/>
        </w:rPr>
        <w:tab/>
        <w:t xml:space="preserve">Lehrberuf </w:t>
      </w:r>
      <w:r w:rsidRPr="00D01566">
        <w:rPr>
          <w:color w:val="5A585A" w:themeColor="text1"/>
          <w:sz w:val="22"/>
        </w:rPr>
        <w:fldChar w:fldCharType="begin">
          <w:ffData>
            <w:name w:val="Text7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D01566">
        <w:rPr>
          <w:color w:val="5A585A" w:themeColor="text1"/>
          <w:sz w:val="22"/>
        </w:rPr>
        <w:instrText xml:space="preserve"> FORMTEXT </w:instrText>
      </w:r>
      <w:r w:rsidRPr="00D01566">
        <w:rPr>
          <w:color w:val="5A585A" w:themeColor="text1"/>
          <w:sz w:val="22"/>
        </w:rPr>
      </w:r>
      <w:r w:rsidRPr="00D01566">
        <w:rPr>
          <w:color w:val="5A585A" w:themeColor="text1"/>
          <w:sz w:val="22"/>
        </w:rPr>
        <w:fldChar w:fldCharType="separate"/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color w:val="5A585A" w:themeColor="text1"/>
          <w:sz w:val="22"/>
        </w:rPr>
        <w:fldChar w:fldCharType="end"/>
      </w:r>
      <w:r>
        <w:rPr>
          <w:b/>
          <w:color w:val="5A585A" w:themeColor="text1"/>
          <w:sz w:val="22"/>
        </w:rPr>
        <w:tab/>
        <w:t xml:space="preserve">Firma </w:t>
      </w:r>
      <w:r w:rsidR="00F913A6" w:rsidRPr="00D01566">
        <w:rPr>
          <w:color w:val="5A585A" w:themeColor="text1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913A6" w:rsidRPr="00D01566">
        <w:rPr>
          <w:color w:val="5A585A" w:themeColor="text1"/>
          <w:sz w:val="22"/>
        </w:rPr>
        <w:instrText xml:space="preserve"> FORMTEXT </w:instrText>
      </w:r>
      <w:r w:rsidR="00F913A6" w:rsidRPr="00D01566">
        <w:rPr>
          <w:color w:val="5A585A" w:themeColor="text1"/>
          <w:sz w:val="22"/>
        </w:rPr>
      </w:r>
      <w:r w:rsidR="00F913A6" w:rsidRPr="00D01566">
        <w:rPr>
          <w:color w:val="5A585A" w:themeColor="text1"/>
          <w:sz w:val="22"/>
        </w:rPr>
        <w:fldChar w:fldCharType="separate"/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noProof/>
          <w:color w:val="5A585A" w:themeColor="text1"/>
          <w:sz w:val="22"/>
        </w:rPr>
        <w:t> </w:t>
      </w:r>
      <w:r w:rsidR="00F913A6" w:rsidRPr="00D01566">
        <w:rPr>
          <w:color w:val="5A585A" w:themeColor="text1"/>
          <w:sz w:val="22"/>
        </w:rPr>
        <w:fldChar w:fldCharType="end"/>
      </w:r>
    </w:p>
    <w:p w:rsidR="00805ED5" w:rsidRPr="00EF000C" w:rsidRDefault="00805ED5" w:rsidP="007D6134">
      <w:pPr>
        <w:pBdr>
          <w:bottom w:val="single" w:sz="4" w:space="1" w:color="FF463C" w:themeColor="accent1"/>
        </w:pBdr>
        <w:tabs>
          <w:tab w:val="left" w:pos="4536"/>
          <w:tab w:val="right" w:leader="underscore" w:pos="9639"/>
        </w:tabs>
        <w:spacing w:before="0"/>
        <w:jc w:val="left"/>
        <w:rPr>
          <w:b/>
          <w:color w:val="5A585A" w:themeColor="text1"/>
          <w:sz w:val="18"/>
        </w:rPr>
      </w:pPr>
    </w:p>
    <w:p w:rsidR="00805ED5" w:rsidRPr="00FB009A" w:rsidRDefault="00805ED5" w:rsidP="00D60410">
      <w:pPr>
        <w:tabs>
          <w:tab w:val="left" w:pos="3686"/>
          <w:tab w:val="right" w:leader="underscore" w:pos="9639"/>
        </w:tabs>
        <w:spacing w:before="360" w:line="600" w:lineRule="auto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 xml:space="preserve">Datum </w:t>
      </w:r>
      <w:r w:rsidRPr="00D01566">
        <w:rPr>
          <w:color w:val="5A585A" w:themeColor="text1"/>
          <w:sz w:val="22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8"/>
              <w:format w:val="dd.MM.yyyy"/>
            </w:textInput>
          </w:ffData>
        </w:fldChar>
      </w:r>
      <w:bookmarkStart w:id="15" w:name="Text10"/>
      <w:r w:rsidRPr="00D01566">
        <w:rPr>
          <w:color w:val="5A585A" w:themeColor="text1"/>
          <w:sz w:val="22"/>
        </w:rPr>
        <w:instrText xml:space="preserve"> FORMTEXT </w:instrText>
      </w:r>
      <w:r w:rsidRPr="00D01566">
        <w:rPr>
          <w:color w:val="5A585A" w:themeColor="text1"/>
          <w:sz w:val="22"/>
        </w:rPr>
      </w:r>
      <w:r w:rsidRPr="00D01566">
        <w:rPr>
          <w:color w:val="5A585A" w:themeColor="text1"/>
          <w:sz w:val="22"/>
        </w:rPr>
        <w:fldChar w:fldCharType="separate"/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noProof/>
          <w:color w:val="5A585A" w:themeColor="text1"/>
          <w:sz w:val="22"/>
        </w:rPr>
        <w:t> </w:t>
      </w:r>
      <w:r w:rsidRPr="00D01566">
        <w:rPr>
          <w:color w:val="5A585A" w:themeColor="text1"/>
          <w:sz w:val="22"/>
        </w:rPr>
        <w:fldChar w:fldCharType="end"/>
      </w:r>
      <w:bookmarkEnd w:id="15"/>
      <w:r>
        <w:rPr>
          <w:b/>
          <w:color w:val="5A585A" w:themeColor="text1"/>
          <w:sz w:val="22"/>
        </w:rPr>
        <w:tab/>
      </w:r>
    </w:p>
    <w:p w:rsidR="00805ED5" w:rsidRPr="00EF000C" w:rsidRDefault="00805ED5" w:rsidP="00CF150B">
      <w:pPr>
        <w:pBdr>
          <w:top w:val="single" w:sz="4" w:space="1" w:color="FF463C" w:themeColor="accent1"/>
        </w:pBdr>
        <w:tabs>
          <w:tab w:val="left" w:pos="4536"/>
          <w:tab w:val="left" w:pos="7655"/>
        </w:tabs>
        <w:spacing w:after="0" w:line="240" w:lineRule="auto"/>
        <w:contextualSpacing/>
        <w:jc w:val="left"/>
        <w:rPr>
          <w:b/>
          <w:color w:val="5A585A" w:themeColor="text1"/>
          <w:sz w:val="18"/>
        </w:rPr>
      </w:pPr>
    </w:p>
    <w:p w:rsidR="00EF000C" w:rsidRDefault="009B4003" w:rsidP="00CF150B">
      <w:pPr>
        <w:tabs>
          <w:tab w:val="left" w:pos="4536"/>
          <w:tab w:val="left" w:pos="7655"/>
        </w:tabs>
        <w:spacing w:before="0"/>
        <w:contextualSpacing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Sende dieses Formular</w:t>
      </w:r>
    </w:p>
    <w:p w:rsidR="009B4003" w:rsidRPr="00EF000C" w:rsidRDefault="00EF000C" w:rsidP="00D01566">
      <w:pPr>
        <w:tabs>
          <w:tab w:val="left" w:pos="4536"/>
          <w:tab w:val="left" w:pos="7655"/>
        </w:tabs>
        <w:spacing w:before="0"/>
        <w:contextualSpacing/>
        <w:jc w:val="left"/>
        <w:rPr>
          <w:b/>
          <w:color w:val="5A585A" w:themeColor="text1"/>
          <w:sz w:val="22"/>
        </w:rPr>
      </w:pPr>
      <w:r w:rsidRPr="00EF000C">
        <w:rPr>
          <w:b/>
          <w:color w:val="5A585A" w:themeColor="text1"/>
          <w:sz w:val="22"/>
        </w:rPr>
        <w:tab/>
        <w:t>oder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5A585A" w:themeColor="text1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B4003" w:rsidRPr="00FF1E6F" w:rsidTr="00EF000C">
        <w:tc>
          <w:tcPr>
            <w:tcW w:w="4889" w:type="dxa"/>
            <w:tcBorders>
              <w:top w:val="nil"/>
              <w:bottom w:val="nil"/>
            </w:tcBorders>
          </w:tcPr>
          <w:p w:rsidR="009B4003" w:rsidRPr="009B4003" w:rsidRDefault="00F913A6" w:rsidP="00404A89">
            <w:pPr>
              <w:tabs>
                <w:tab w:val="left" w:pos="4536"/>
                <w:tab w:val="left" w:pos="7655"/>
              </w:tabs>
              <w:spacing w:after="240" w:line="240" w:lineRule="auto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en-US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2E2B06FE" wp14:editId="43B81737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65776</wp:posOffset>
                  </wp:positionV>
                  <wp:extent cx="341865" cy="252000"/>
                  <wp:effectExtent l="0" t="0" r="1270" b="0"/>
                  <wp:wrapNone/>
                  <wp:docPr id="3" name="irc_mi" descr="http://images.clipartpanda.com/post-20clipart-70503_263_rm-110_s_md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post-20clipart-70503_263_rm-110_s_md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6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003">
              <w:rPr>
                <w:rFonts w:asciiTheme="majorHAnsi" w:hAnsiTheme="majorHAnsi"/>
                <w:b/>
                <w:color w:val="5A585A" w:themeColor="text1"/>
                <w:sz w:val="22"/>
                <w:lang w:val="en-US"/>
              </w:rPr>
              <w:t>p</w:t>
            </w:r>
            <w:r w:rsidR="009B4003" w:rsidRPr="009B4003">
              <w:rPr>
                <w:rFonts w:asciiTheme="majorHAnsi" w:hAnsiTheme="majorHAnsi"/>
                <w:b/>
                <w:color w:val="5A585A" w:themeColor="text1"/>
                <w:sz w:val="22"/>
                <w:lang w:val="en-US"/>
              </w:rPr>
              <w:t>er Post</w:t>
            </w:r>
            <w:r w:rsidR="009B4003">
              <w:rPr>
                <w:rFonts w:asciiTheme="majorHAnsi" w:hAnsiTheme="majorHAnsi"/>
                <w:b/>
                <w:color w:val="5A585A" w:themeColor="text1"/>
                <w:sz w:val="22"/>
                <w:lang w:val="en-US"/>
              </w:rPr>
              <w:t xml:space="preserve"> an</w:t>
            </w:r>
            <w:r w:rsidR="009B4003" w:rsidRPr="009B4003">
              <w:rPr>
                <w:rFonts w:asciiTheme="majorHAnsi" w:hAnsiTheme="majorHAnsi"/>
                <w:b/>
                <w:color w:val="5A585A" w:themeColor="text1"/>
                <w:sz w:val="22"/>
                <w:lang w:val="en-US"/>
              </w:rPr>
              <w:t>:</w:t>
            </w:r>
          </w:p>
          <w:p w:rsidR="009B4003" w:rsidRPr="009B4003" w:rsidRDefault="009B4003" w:rsidP="009B4003">
            <w:pPr>
              <w:tabs>
                <w:tab w:val="left" w:pos="4536"/>
                <w:tab w:val="left" w:pos="7655"/>
              </w:tabs>
              <w:spacing w:before="240"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  <w:lang w:val="en-US"/>
              </w:rPr>
            </w:pPr>
            <w:r w:rsidRPr="009B4003">
              <w:rPr>
                <w:rFonts w:asciiTheme="majorHAnsi" w:hAnsiTheme="majorHAnsi"/>
                <w:color w:val="5A585A" w:themeColor="text1"/>
                <w:sz w:val="22"/>
                <w:lang w:val="en-US"/>
              </w:rPr>
              <w:t>Repower AG</w:t>
            </w:r>
          </w:p>
          <w:p w:rsidR="009B4003" w:rsidRPr="009B4003" w:rsidRDefault="009B4003" w:rsidP="009B4003">
            <w:pPr>
              <w:tabs>
                <w:tab w:val="left" w:pos="4536"/>
                <w:tab w:val="left" w:pos="7655"/>
              </w:tabs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  <w:lang w:val="en-US"/>
              </w:rPr>
            </w:pPr>
            <w:r w:rsidRPr="009B4003">
              <w:rPr>
                <w:rFonts w:asciiTheme="majorHAnsi" w:hAnsiTheme="majorHAnsi"/>
                <w:color w:val="5A585A" w:themeColor="text1"/>
                <w:sz w:val="22"/>
                <w:lang w:val="en-US"/>
              </w:rPr>
              <w:t>Frau Carina Marti</w:t>
            </w:r>
          </w:p>
          <w:p w:rsidR="009B4003" w:rsidRPr="009B4003" w:rsidRDefault="009B4003" w:rsidP="009B4003">
            <w:pPr>
              <w:tabs>
                <w:tab w:val="left" w:pos="4536"/>
                <w:tab w:val="left" w:pos="7655"/>
              </w:tabs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  <w:lang w:val="en-US"/>
              </w:rPr>
            </w:pPr>
            <w:r w:rsidRPr="009B4003">
              <w:rPr>
                <w:rFonts w:asciiTheme="majorHAnsi" w:hAnsiTheme="majorHAnsi"/>
                <w:color w:val="5A585A" w:themeColor="text1"/>
                <w:sz w:val="22"/>
                <w:lang w:val="en-US"/>
              </w:rPr>
              <w:t>Human Resources</w:t>
            </w:r>
          </w:p>
          <w:p w:rsidR="009B4003" w:rsidRPr="009B4003" w:rsidRDefault="009B4003" w:rsidP="009B4003">
            <w:pPr>
              <w:tabs>
                <w:tab w:val="left" w:pos="4536"/>
                <w:tab w:val="left" w:pos="7655"/>
              </w:tabs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  <w:lang w:val="en-US"/>
              </w:rPr>
            </w:pPr>
            <w:r w:rsidRPr="009B4003">
              <w:rPr>
                <w:rFonts w:asciiTheme="majorHAnsi" w:hAnsiTheme="majorHAnsi"/>
                <w:color w:val="5A585A" w:themeColor="text1"/>
                <w:sz w:val="22"/>
                <w:lang w:val="en-US"/>
              </w:rPr>
              <w:t>Bahnhofplatz 3A</w:t>
            </w:r>
          </w:p>
          <w:p w:rsidR="009B4003" w:rsidRPr="009B4003" w:rsidRDefault="009B4003" w:rsidP="009B4003">
            <w:pPr>
              <w:tabs>
                <w:tab w:val="left" w:pos="4536"/>
                <w:tab w:val="left" w:pos="7655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  <w:lang w:val="en-US"/>
              </w:rPr>
            </w:pPr>
            <w:r w:rsidRPr="009B4003">
              <w:rPr>
                <w:rFonts w:asciiTheme="majorHAnsi" w:hAnsiTheme="majorHAnsi"/>
                <w:color w:val="5A585A" w:themeColor="text1"/>
                <w:sz w:val="22"/>
                <w:lang w:val="en-US"/>
              </w:rPr>
              <w:t>7302 Landquart</w:t>
            </w:r>
          </w:p>
        </w:tc>
        <w:tc>
          <w:tcPr>
            <w:tcW w:w="4889" w:type="dxa"/>
          </w:tcPr>
          <w:p w:rsidR="009B4003" w:rsidRPr="00D01566" w:rsidRDefault="00F913A6" w:rsidP="00D01566">
            <w:pPr>
              <w:spacing w:after="240" w:line="240" w:lineRule="auto"/>
              <w:ind w:left="49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085F7166" wp14:editId="508E166B">
                  <wp:simplePos x="0" y="0"/>
                  <wp:positionH relativeFrom="column">
                    <wp:posOffset>2704836</wp:posOffset>
                  </wp:positionH>
                  <wp:positionV relativeFrom="paragraph">
                    <wp:posOffset>48895</wp:posOffset>
                  </wp:positionV>
                  <wp:extent cx="247290" cy="252000"/>
                  <wp:effectExtent l="0" t="0" r="635" b="0"/>
                  <wp:wrapNone/>
                  <wp:docPr id="6" name="irc_mi" descr="http://www.clker.com/cliparts/y/s/a/B/s/g/at-symbol-md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y/s/a/B/s/g/at-symbol-md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9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003" w:rsidRPr="00D01566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per Mail an:</w:t>
            </w:r>
          </w:p>
          <w:p w:rsidR="009B4003" w:rsidRPr="00D01566" w:rsidRDefault="009B4003" w:rsidP="00D01566">
            <w:pPr>
              <w:spacing w:before="240" w:line="240" w:lineRule="auto"/>
              <w:ind w:left="498"/>
              <w:contextualSpacing/>
              <w:jc w:val="left"/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</w:pPr>
            <w:r w:rsidRPr="00D01566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>carina.marti@repower.com</w:t>
            </w:r>
          </w:p>
        </w:tc>
      </w:tr>
    </w:tbl>
    <w:p w:rsidR="00D01566" w:rsidRDefault="00D01566" w:rsidP="00CF150B">
      <w:pPr>
        <w:tabs>
          <w:tab w:val="left" w:pos="4536"/>
          <w:tab w:val="left" w:pos="7655"/>
        </w:tabs>
        <w:spacing w:line="240" w:lineRule="auto"/>
        <w:contextualSpacing/>
        <w:jc w:val="left"/>
        <w:rPr>
          <w:color w:val="5A585A" w:themeColor="text1"/>
          <w:sz w:val="22"/>
          <w:lang w:val="it-IT"/>
        </w:rPr>
      </w:pPr>
    </w:p>
    <w:p w:rsidR="009D1BBC" w:rsidRPr="00D01566" w:rsidRDefault="009D1BBC" w:rsidP="00CF150B">
      <w:pPr>
        <w:tabs>
          <w:tab w:val="left" w:pos="4536"/>
          <w:tab w:val="left" w:pos="7655"/>
        </w:tabs>
        <w:spacing w:line="240" w:lineRule="auto"/>
        <w:contextualSpacing/>
        <w:jc w:val="left"/>
        <w:rPr>
          <w:color w:val="5A585A" w:themeColor="text1"/>
          <w:sz w:val="22"/>
          <w:lang w:val="it-IT"/>
        </w:rPr>
      </w:pPr>
    </w:p>
    <w:p w:rsidR="007378B9" w:rsidRDefault="009B4003" w:rsidP="00EF000C">
      <w:pPr>
        <w:tabs>
          <w:tab w:val="left" w:pos="4536"/>
          <w:tab w:val="left" w:pos="7655"/>
        </w:tabs>
        <w:spacing w:line="240" w:lineRule="auto"/>
        <w:jc w:val="left"/>
        <w:rPr>
          <w:color w:val="5A585A" w:themeColor="text1"/>
          <w:sz w:val="22"/>
        </w:rPr>
      </w:pPr>
      <w:r w:rsidRPr="009B4003">
        <w:rPr>
          <w:b/>
          <w:color w:val="5A585A" w:themeColor="text1"/>
          <w:sz w:val="22"/>
        </w:rPr>
        <w:t>Hast du noch Fragen?</w:t>
      </w:r>
      <w:r w:rsidRPr="009B4003">
        <w:rPr>
          <w:color w:val="5A585A" w:themeColor="text1"/>
          <w:sz w:val="22"/>
        </w:rPr>
        <w:t xml:space="preserve"> </w:t>
      </w:r>
      <w:r w:rsidRPr="009B4003">
        <w:rPr>
          <w:color w:val="5A585A" w:themeColor="text1"/>
          <w:sz w:val="32"/>
          <w:lang w:val="en-US"/>
        </w:rPr>
        <w:sym w:font="Wingdings 2" w:char="F027"/>
      </w:r>
      <w:r w:rsidRPr="00CF150B">
        <w:rPr>
          <w:color w:val="5A585A" w:themeColor="text1"/>
          <w:sz w:val="22"/>
        </w:rPr>
        <w:t xml:space="preserve"> </w:t>
      </w:r>
      <w:r w:rsidRPr="009B4003">
        <w:rPr>
          <w:color w:val="5A585A" w:themeColor="text1"/>
          <w:sz w:val="22"/>
        </w:rPr>
        <w:t xml:space="preserve">081 423 7766 </w:t>
      </w:r>
      <w:r>
        <w:rPr>
          <w:color w:val="5A585A" w:themeColor="text1"/>
          <w:sz w:val="22"/>
        </w:rPr>
        <w:t xml:space="preserve">/ </w:t>
      </w:r>
      <w:r w:rsidRPr="009B4003">
        <w:rPr>
          <w:color w:val="5A585A" w:themeColor="text1"/>
          <w:sz w:val="32"/>
        </w:rPr>
        <w:t>@</w:t>
      </w:r>
      <w:r w:rsidRPr="009B4003">
        <w:rPr>
          <w:color w:val="5A585A" w:themeColor="text1"/>
          <w:sz w:val="22"/>
        </w:rPr>
        <w:t xml:space="preserve"> carina.marti@repower.com</w:t>
      </w:r>
    </w:p>
    <w:p w:rsidR="00EF000C" w:rsidRPr="00CF150B" w:rsidRDefault="00CF150B" w:rsidP="00CF150B">
      <w:pPr>
        <w:tabs>
          <w:tab w:val="left" w:pos="1843"/>
          <w:tab w:val="left" w:pos="7655"/>
        </w:tabs>
        <w:spacing w:line="240" w:lineRule="auto"/>
        <w:jc w:val="left"/>
        <w:rPr>
          <w:b/>
          <w:color w:val="5A585A" w:themeColor="text1"/>
          <w:sz w:val="22"/>
        </w:rPr>
      </w:pPr>
      <w:r w:rsidRPr="00CF150B">
        <w:rPr>
          <w:b/>
          <w:color w:val="5A585A" w:themeColor="text1"/>
          <w:sz w:val="22"/>
        </w:rPr>
        <w:t>Wichtig:</w:t>
      </w:r>
      <w:r w:rsidRPr="00CF150B">
        <w:rPr>
          <w:b/>
          <w:color w:val="5A585A" w:themeColor="text1"/>
          <w:sz w:val="22"/>
        </w:rPr>
        <w:tab/>
        <w:t>Kopien aller Schulzeugnisse der Oberstufe beilegen</w:t>
      </w:r>
    </w:p>
    <w:sectPr w:rsidR="00EF000C" w:rsidRPr="00CF150B" w:rsidSect="007378B9">
      <w:headerReference w:type="default" r:id="rId17"/>
      <w:type w:val="continuous"/>
      <w:pgSz w:w="11906" w:h="16838"/>
      <w:pgMar w:top="1418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AF" w:rsidRDefault="007D3EAF" w:rsidP="003F7B4D">
      <w:r>
        <w:separator/>
      </w:r>
    </w:p>
  </w:endnote>
  <w:endnote w:type="continuationSeparator" w:id="0">
    <w:p w:rsidR="007D3EAF" w:rsidRDefault="007D3EAF" w:rsidP="003F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AF" w:rsidRDefault="007D3EAF" w:rsidP="003F7B4D">
      <w:r>
        <w:separator/>
      </w:r>
    </w:p>
  </w:footnote>
  <w:footnote w:type="continuationSeparator" w:id="0">
    <w:p w:rsidR="007D3EAF" w:rsidRDefault="007D3EAF" w:rsidP="003F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AF" w:rsidRPr="00AB5C51" w:rsidRDefault="007D3EAF" w:rsidP="007378B9">
    <w:pPr>
      <w:pStyle w:val="Kopfzeile"/>
      <w:jc w:val="right"/>
    </w:pPr>
    <w:r w:rsidRPr="00442F79">
      <w:rPr>
        <w:noProof/>
        <w:lang w:eastAsia="de-CH"/>
      </w:rPr>
      <w:drawing>
        <wp:inline distT="0" distB="0" distL="0" distR="0" wp14:anchorId="6D840681" wp14:editId="7CFA8490">
          <wp:extent cx="1721883" cy="310551"/>
          <wp:effectExtent l="0" t="0" r="0" b="0"/>
          <wp:docPr id="2" name="fancybox-img" descr="http://agora/download/attachments/6817008/repower_RGB.jpg?version=1&amp;modificationDate=1274335545303&amp;api=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agora/download/attachments/6817008/repower_RGB.jpg?version=1&amp;modificationDate=1274335545303&amp;api=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701" cy="31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2BB2"/>
    <w:multiLevelType w:val="multilevel"/>
    <w:tmpl w:val="BF8284A4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formatting="1" w:enforcement="1" w:cryptProviderType="rsaFull" w:cryptAlgorithmClass="hash" w:cryptAlgorithmType="typeAny" w:cryptAlgorithmSid="4" w:cryptSpinCount="100000" w:hash="34zT3LTTNNl/1GJcLT9e1MpQOnE=" w:salt="X6WnSQ7KJ0ehFHMXDRXZYQ=="/>
  <w:autoFormatOverride/>
  <w:styleLockTheme/>
  <w:styleLockQFSet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51"/>
    <w:rsid w:val="0000248A"/>
    <w:rsid w:val="00004826"/>
    <w:rsid w:val="00022624"/>
    <w:rsid w:val="00036A6E"/>
    <w:rsid w:val="000C6E71"/>
    <w:rsid w:val="000D4BC6"/>
    <w:rsid w:val="000D51FE"/>
    <w:rsid w:val="00111059"/>
    <w:rsid w:val="00150E60"/>
    <w:rsid w:val="0015700A"/>
    <w:rsid w:val="001820F0"/>
    <w:rsid w:val="001B7469"/>
    <w:rsid w:val="001F34BB"/>
    <w:rsid w:val="00282D41"/>
    <w:rsid w:val="002A5F59"/>
    <w:rsid w:val="002D2AC9"/>
    <w:rsid w:val="002D596A"/>
    <w:rsid w:val="0030704E"/>
    <w:rsid w:val="0032595E"/>
    <w:rsid w:val="00334FDA"/>
    <w:rsid w:val="00362810"/>
    <w:rsid w:val="003C78A1"/>
    <w:rsid w:val="003D060C"/>
    <w:rsid w:val="003D2892"/>
    <w:rsid w:val="003D4F74"/>
    <w:rsid w:val="003F7B4D"/>
    <w:rsid w:val="004004D3"/>
    <w:rsid w:val="00404A89"/>
    <w:rsid w:val="0041133E"/>
    <w:rsid w:val="004134EB"/>
    <w:rsid w:val="00442F79"/>
    <w:rsid w:val="004438CF"/>
    <w:rsid w:val="004D048A"/>
    <w:rsid w:val="004D0F14"/>
    <w:rsid w:val="005158E0"/>
    <w:rsid w:val="00545C54"/>
    <w:rsid w:val="005608E5"/>
    <w:rsid w:val="005728EB"/>
    <w:rsid w:val="00593A9E"/>
    <w:rsid w:val="00597B82"/>
    <w:rsid w:val="005B2594"/>
    <w:rsid w:val="005C078A"/>
    <w:rsid w:val="0060427A"/>
    <w:rsid w:val="00622809"/>
    <w:rsid w:val="00647945"/>
    <w:rsid w:val="00683DE7"/>
    <w:rsid w:val="006928A4"/>
    <w:rsid w:val="006E7378"/>
    <w:rsid w:val="007378B9"/>
    <w:rsid w:val="007A0C68"/>
    <w:rsid w:val="007B4E57"/>
    <w:rsid w:val="007D3EAF"/>
    <w:rsid w:val="007D6134"/>
    <w:rsid w:val="00805ED5"/>
    <w:rsid w:val="008A0340"/>
    <w:rsid w:val="008B5AB0"/>
    <w:rsid w:val="008B6256"/>
    <w:rsid w:val="008E0B9E"/>
    <w:rsid w:val="00932CD5"/>
    <w:rsid w:val="009402DF"/>
    <w:rsid w:val="009429E6"/>
    <w:rsid w:val="009B3175"/>
    <w:rsid w:val="009B4003"/>
    <w:rsid w:val="009B75FF"/>
    <w:rsid w:val="009D1BBC"/>
    <w:rsid w:val="00A169BC"/>
    <w:rsid w:val="00A45265"/>
    <w:rsid w:val="00A5322E"/>
    <w:rsid w:val="00A57642"/>
    <w:rsid w:val="00A80359"/>
    <w:rsid w:val="00A94807"/>
    <w:rsid w:val="00AB3BFF"/>
    <w:rsid w:val="00AB5C51"/>
    <w:rsid w:val="00B4138E"/>
    <w:rsid w:val="00B473D5"/>
    <w:rsid w:val="00B75A35"/>
    <w:rsid w:val="00B75B11"/>
    <w:rsid w:val="00B75DCA"/>
    <w:rsid w:val="00B772A8"/>
    <w:rsid w:val="00B96806"/>
    <w:rsid w:val="00BC07B4"/>
    <w:rsid w:val="00BF1E83"/>
    <w:rsid w:val="00BF5C2A"/>
    <w:rsid w:val="00C41725"/>
    <w:rsid w:val="00C77E37"/>
    <w:rsid w:val="00C82FBD"/>
    <w:rsid w:val="00C8655E"/>
    <w:rsid w:val="00CB2FFB"/>
    <w:rsid w:val="00CC7356"/>
    <w:rsid w:val="00CD5168"/>
    <w:rsid w:val="00CF150B"/>
    <w:rsid w:val="00D01566"/>
    <w:rsid w:val="00D1725C"/>
    <w:rsid w:val="00D30502"/>
    <w:rsid w:val="00D473DB"/>
    <w:rsid w:val="00D60410"/>
    <w:rsid w:val="00D828DE"/>
    <w:rsid w:val="00DF461A"/>
    <w:rsid w:val="00DF5E0F"/>
    <w:rsid w:val="00E209CB"/>
    <w:rsid w:val="00E42C1E"/>
    <w:rsid w:val="00E43E2F"/>
    <w:rsid w:val="00E56CDC"/>
    <w:rsid w:val="00E83597"/>
    <w:rsid w:val="00E8435C"/>
    <w:rsid w:val="00EC06F7"/>
    <w:rsid w:val="00ED3B44"/>
    <w:rsid w:val="00EE13FB"/>
    <w:rsid w:val="00EF000C"/>
    <w:rsid w:val="00F42203"/>
    <w:rsid w:val="00F4737D"/>
    <w:rsid w:val="00F51FC8"/>
    <w:rsid w:val="00F56509"/>
    <w:rsid w:val="00F565BC"/>
    <w:rsid w:val="00F570C8"/>
    <w:rsid w:val="00F72615"/>
    <w:rsid w:val="00F913A6"/>
    <w:rsid w:val="00FB009A"/>
    <w:rsid w:val="00FC011C"/>
    <w:rsid w:val="00FD3592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334FDA"/>
    <w:pPr>
      <w:widowControl w:val="0"/>
      <w:spacing w:before="120" w:after="120" w:line="312" w:lineRule="auto"/>
      <w:jc w:val="both"/>
    </w:pPr>
    <w:rPr>
      <w:spacing w:val="5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7378"/>
    <w:pPr>
      <w:keepNext/>
      <w:keepLines/>
      <w:numPr>
        <w:numId w:val="1"/>
      </w:numPr>
      <w:spacing w:before="480"/>
      <w:outlineLvl w:val="0"/>
    </w:pPr>
    <w:rPr>
      <w:rFonts w:eastAsia="Times New Roman"/>
      <w:b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7378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7378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E7378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402DF"/>
    <w:pPr>
      <w:keepNext/>
      <w:keepLines/>
      <w:spacing w:before="200"/>
      <w:outlineLvl w:val="4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02DF"/>
    <w:rPr>
      <w:spacing w:val="5"/>
      <w:szCs w:val="22"/>
      <w:lang w:val="de-CH"/>
    </w:rPr>
  </w:style>
  <w:style w:type="character" w:customStyle="1" w:styleId="berschrift1Zchn">
    <w:name w:val="Überschrift 1 Zchn"/>
    <w:link w:val="berschrift1"/>
    <w:uiPriority w:val="9"/>
    <w:rsid w:val="006E7378"/>
    <w:rPr>
      <w:rFonts w:ascii="Trebuchet MS" w:eastAsia="Times New Roman" w:hAnsi="Trebuchet MS" w:cs="Times New Roman"/>
      <w:b/>
      <w:sz w:val="28"/>
      <w:szCs w:val="28"/>
      <w:lang w:val="en-US"/>
    </w:rPr>
  </w:style>
  <w:style w:type="character" w:customStyle="1" w:styleId="berschrift2Zchn">
    <w:name w:val="Überschrift 2 Zchn"/>
    <w:link w:val="berschrift2"/>
    <w:uiPriority w:val="9"/>
    <w:rsid w:val="006E7378"/>
    <w:rPr>
      <w:rFonts w:ascii="Trebuchet MS" w:eastAsia="Times New Roman" w:hAnsi="Trebuchet MS" w:cs="Times New Roman"/>
      <w:b/>
      <w:sz w:val="26"/>
      <w:szCs w:val="26"/>
      <w:lang w:val="en-US"/>
    </w:rPr>
  </w:style>
  <w:style w:type="character" w:customStyle="1" w:styleId="berschrift3Zchn">
    <w:name w:val="Überschrift 3 Zchn"/>
    <w:link w:val="berschrift3"/>
    <w:uiPriority w:val="9"/>
    <w:rsid w:val="006E7378"/>
    <w:rPr>
      <w:rFonts w:ascii="Trebuchet MS" w:eastAsia="Times New Roman" w:hAnsi="Trebuchet MS" w:cs="Times New Roman"/>
      <w:b/>
      <w:lang w:val="en-US"/>
    </w:rPr>
  </w:style>
  <w:style w:type="character" w:customStyle="1" w:styleId="berschrift4Zchn">
    <w:name w:val="Überschrift 4 Zchn"/>
    <w:link w:val="berschrift4"/>
    <w:uiPriority w:val="9"/>
    <w:rsid w:val="006E7378"/>
    <w:rPr>
      <w:rFonts w:ascii="Trebuchet MS" w:eastAsia="Times New Roman" w:hAnsi="Trebuchet MS" w:cs="Times New Roman"/>
      <w:b/>
      <w:i/>
      <w:iCs/>
      <w:lang w:val="en-US"/>
    </w:rPr>
  </w:style>
  <w:style w:type="character" w:customStyle="1" w:styleId="berschrift5Zchn">
    <w:name w:val="Überschrift 5 Zchn"/>
    <w:link w:val="berschrift5"/>
    <w:uiPriority w:val="9"/>
    <w:rsid w:val="009402DF"/>
    <w:rPr>
      <w:rFonts w:ascii="Trebuchet MS" w:eastAsia="Times New Roman" w:hAnsi="Trebuchet MS" w:cs="Times New Roman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402DF"/>
    <w:pPr>
      <w:spacing w:after="300" w:line="240" w:lineRule="auto"/>
      <w:contextualSpacing/>
    </w:pPr>
    <w:rPr>
      <w:rFonts w:eastAsia="Times New Roman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9402DF"/>
    <w:rPr>
      <w:rFonts w:ascii="Trebuchet MS" w:eastAsia="Times New Roman" w:hAnsi="Trebuchet MS" w:cs="Times New Roman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02DF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02DF"/>
    <w:rPr>
      <w:rFonts w:ascii="Trebuchet MS" w:eastAsia="Times New Roman" w:hAnsi="Trebuchet MS" w:cs="Times New Roman"/>
      <w:iCs/>
      <w:spacing w:val="15"/>
      <w:sz w:val="24"/>
      <w:szCs w:val="24"/>
    </w:rPr>
  </w:style>
  <w:style w:type="character" w:styleId="SchwacheHervorhebung">
    <w:name w:val="Subtle Emphasis"/>
    <w:uiPriority w:val="19"/>
    <w:rsid w:val="009402DF"/>
    <w:rPr>
      <w:i/>
      <w:iCs/>
      <w:color w:val="ADABAD"/>
    </w:rPr>
  </w:style>
  <w:style w:type="character" w:styleId="Buchtitel">
    <w:name w:val="Book Title"/>
    <w:uiPriority w:val="33"/>
    <w:rsid w:val="009402DF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4D0F1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4D0F1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D0F1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4D0F14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0F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3D2892"/>
    <w:rPr>
      <w:rFonts w:ascii="Times New Roman" w:eastAsia="Times New Roman" w:hAnsi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2892"/>
    <w:rPr>
      <w:rFonts w:cs="Times New Roman"/>
      <w:color w:val="0000FF"/>
      <w:u w:val="single"/>
    </w:rPr>
  </w:style>
  <w:style w:type="character" w:styleId="Platzhaltertext">
    <w:name w:val="Placeholder Text"/>
    <w:uiPriority w:val="99"/>
    <w:semiHidden/>
    <w:rsid w:val="00FD3592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473D5"/>
    <w:pPr>
      <w:widowControl/>
      <w:spacing w:line="276" w:lineRule="auto"/>
      <w:outlineLvl w:val="9"/>
    </w:pPr>
    <w:rPr>
      <w:bCs/>
      <w:color w:val="788100"/>
      <w:spacing w:val="0"/>
      <w:lang w:val="it-IT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3D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473D5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B473D5"/>
    <w:pPr>
      <w:spacing w:after="100"/>
      <w:ind w:left="400"/>
    </w:pPr>
  </w:style>
  <w:style w:type="table" w:styleId="HelleSchattierung">
    <w:name w:val="Light Shading"/>
    <w:basedOn w:val="NormaleTabelle"/>
    <w:uiPriority w:val="60"/>
    <w:rsid w:val="007D3EAF"/>
    <w:rPr>
      <w:color w:val="434143" w:themeColor="text1" w:themeShade="BF"/>
    </w:rPr>
    <w:tblPr>
      <w:tblStyleRowBandSize w:val="1"/>
      <w:tblStyleColBandSize w:val="1"/>
      <w:tblBorders>
        <w:top w:val="single" w:sz="8" w:space="0" w:color="5A585A" w:themeColor="text1"/>
        <w:bottom w:val="single" w:sz="8" w:space="0" w:color="5A585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85A" w:themeColor="text1"/>
          <w:left w:val="nil"/>
          <w:bottom w:val="single" w:sz="8" w:space="0" w:color="5A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85A" w:themeColor="text1"/>
          <w:left w:val="nil"/>
          <w:bottom w:val="single" w:sz="8" w:space="0" w:color="5A585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5D6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334FDA"/>
    <w:pPr>
      <w:widowControl w:val="0"/>
      <w:spacing w:before="120" w:after="120" w:line="312" w:lineRule="auto"/>
      <w:jc w:val="both"/>
    </w:pPr>
    <w:rPr>
      <w:spacing w:val="5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7378"/>
    <w:pPr>
      <w:keepNext/>
      <w:keepLines/>
      <w:numPr>
        <w:numId w:val="1"/>
      </w:numPr>
      <w:spacing w:before="480"/>
      <w:outlineLvl w:val="0"/>
    </w:pPr>
    <w:rPr>
      <w:rFonts w:eastAsia="Times New Roman"/>
      <w:b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7378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7378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E7378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402DF"/>
    <w:pPr>
      <w:keepNext/>
      <w:keepLines/>
      <w:spacing w:before="200"/>
      <w:outlineLvl w:val="4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02DF"/>
    <w:rPr>
      <w:spacing w:val="5"/>
      <w:szCs w:val="22"/>
      <w:lang w:val="de-CH"/>
    </w:rPr>
  </w:style>
  <w:style w:type="character" w:customStyle="1" w:styleId="berschrift1Zchn">
    <w:name w:val="Überschrift 1 Zchn"/>
    <w:link w:val="berschrift1"/>
    <w:uiPriority w:val="9"/>
    <w:rsid w:val="006E7378"/>
    <w:rPr>
      <w:rFonts w:ascii="Trebuchet MS" w:eastAsia="Times New Roman" w:hAnsi="Trebuchet MS" w:cs="Times New Roman"/>
      <w:b/>
      <w:sz w:val="28"/>
      <w:szCs w:val="28"/>
      <w:lang w:val="en-US"/>
    </w:rPr>
  </w:style>
  <w:style w:type="character" w:customStyle="1" w:styleId="berschrift2Zchn">
    <w:name w:val="Überschrift 2 Zchn"/>
    <w:link w:val="berschrift2"/>
    <w:uiPriority w:val="9"/>
    <w:rsid w:val="006E7378"/>
    <w:rPr>
      <w:rFonts w:ascii="Trebuchet MS" w:eastAsia="Times New Roman" w:hAnsi="Trebuchet MS" w:cs="Times New Roman"/>
      <w:b/>
      <w:sz w:val="26"/>
      <w:szCs w:val="26"/>
      <w:lang w:val="en-US"/>
    </w:rPr>
  </w:style>
  <w:style w:type="character" w:customStyle="1" w:styleId="berschrift3Zchn">
    <w:name w:val="Überschrift 3 Zchn"/>
    <w:link w:val="berschrift3"/>
    <w:uiPriority w:val="9"/>
    <w:rsid w:val="006E7378"/>
    <w:rPr>
      <w:rFonts w:ascii="Trebuchet MS" w:eastAsia="Times New Roman" w:hAnsi="Trebuchet MS" w:cs="Times New Roman"/>
      <w:b/>
      <w:lang w:val="en-US"/>
    </w:rPr>
  </w:style>
  <w:style w:type="character" w:customStyle="1" w:styleId="berschrift4Zchn">
    <w:name w:val="Überschrift 4 Zchn"/>
    <w:link w:val="berschrift4"/>
    <w:uiPriority w:val="9"/>
    <w:rsid w:val="006E7378"/>
    <w:rPr>
      <w:rFonts w:ascii="Trebuchet MS" w:eastAsia="Times New Roman" w:hAnsi="Trebuchet MS" w:cs="Times New Roman"/>
      <w:b/>
      <w:i/>
      <w:iCs/>
      <w:lang w:val="en-US"/>
    </w:rPr>
  </w:style>
  <w:style w:type="character" w:customStyle="1" w:styleId="berschrift5Zchn">
    <w:name w:val="Überschrift 5 Zchn"/>
    <w:link w:val="berschrift5"/>
    <w:uiPriority w:val="9"/>
    <w:rsid w:val="009402DF"/>
    <w:rPr>
      <w:rFonts w:ascii="Trebuchet MS" w:eastAsia="Times New Roman" w:hAnsi="Trebuchet MS" w:cs="Times New Roman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402DF"/>
    <w:pPr>
      <w:spacing w:after="300" w:line="240" w:lineRule="auto"/>
      <w:contextualSpacing/>
    </w:pPr>
    <w:rPr>
      <w:rFonts w:eastAsia="Times New Roman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9402DF"/>
    <w:rPr>
      <w:rFonts w:ascii="Trebuchet MS" w:eastAsia="Times New Roman" w:hAnsi="Trebuchet MS" w:cs="Times New Roman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02DF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02DF"/>
    <w:rPr>
      <w:rFonts w:ascii="Trebuchet MS" w:eastAsia="Times New Roman" w:hAnsi="Trebuchet MS" w:cs="Times New Roman"/>
      <w:iCs/>
      <w:spacing w:val="15"/>
      <w:sz w:val="24"/>
      <w:szCs w:val="24"/>
    </w:rPr>
  </w:style>
  <w:style w:type="character" w:styleId="SchwacheHervorhebung">
    <w:name w:val="Subtle Emphasis"/>
    <w:uiPriority w:val="19"/>
    <w:rsid w:val="009402DF"/>
    <w:rPr>
      <w:i/>
      <w:iCs/>
      <w:color w:val="ADABAD"/>
    </w:rPr>
  </w:style>
  <w:style w:type="character" w:styleId="Buchtitel">
    <w:name w:val="Book Title"/>
    <w:uiPriority w:val="33"/>
    <w:rsid w:val="009402DF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4D0F1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4D0F1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D0F1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4D0F14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0F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3D2892"/>
    <w:rPr>
      <w:rFonts w:ascii="Times New Roman" w:eastAsia="Times New Roman" w:hAnsi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2892"/>
    <w:rPr>
      <w:rFonts w:cs="Times New Roman"/>
      <w:color w:val="0000FF"/>
      <w:u w:val="single"/>
    </w:rPr>
  </w:style>
  <w:style w:type="character" w:styleId="Platzhaltertext">
    <w:name w:val="Placeholder Text"/>
    <w:uiPriority w:val="99"/>
    <w:semiHidden/>
    <w:rsid w:val="00FD3592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473D5"/>
    <w:pPr>
      <w:widowControl/>
      <w:spacing w:line="276" w:lineRule="auto"/>
      <w:outlineLvl w:val="9"/>
    </w:pPr>
    <w:rPr>
      <w:bCs/>
      <w:color w:val="788100"/>
      <w:spacing w:val="0"/>
      <w:lang w:val="it-IT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3D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473D5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B473D5"/>
    <w:pPr>
      <w:spacing w:after="100"/>
      <w:ind w:left="400"/>
    </w:pPr>
  </w:style>
  <w:style w:type="table" w:styleId="HelleSchattierung">
    <w:name w:val="Light Shading"/>
    <w:basedOn w:val="NormaleTabelle"/>
    <w:uiPriority w:val="60"/>
    <w:rsid w:val="007D3EAF"/>
    <w:rPr>
      <w:color w:val="434143" w:themeColor="text1" w:themeShade="BF"/>
    </w:rPr>
    <w:tblPr>
      <w:tblStyleRowBandSize w:val="1"/>
      <w:tblStyleColBandSize w:val="1"/>
      <w:tblBorders>
        <w:top w:val="single" w:sz="8" w:space="0" w:color="5A585A" w:themeColor="text1"/>
        <w:bottom w:val="single" w:sz="8" w:space="0" w:color="5A585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85A" w:themeColor="text1"/>
          <w:left w:val="nil"/>
          <w:bottom w:val="single" w:sz="8" w:space="0" w:color="5A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85A" w:themeColor="text1"/>
          <w:left w:val="nil"/>
          <w:bottom w:val="single" w:sz="8" w:space="0" w:color="5A585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5D6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8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3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6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3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56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10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82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ogle.ch/url?sa=i&amp;rct=j&amp;q=&amp;esrc=s&amp;source=images&amp;cd=&amp;cad=rja&amp;uact=8&amp;ved=0ahUKEwiu-MzK4djKAhUHUhQKHe5RBXMQjRwIBw&amp;url=http://www.clipartpanda.com/categories/post-office-building-clipart&amp;psig=AFQjCNEZAFEZ7TUPyLh8JxASneNRWm7bDw&amp;ust=145449159628846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google.ch/url?sa=i&amp;rct=j&amp;q=&amp;esrc=s&amp;source=images&amp;cd=&amp;cad=rja&amp;uact=8&amp;ved=0ahUKEwjjg7v64djKAhVBzxoKHVhUAbAQjRwIBw&amp;url=http://www.clker.com/clipart-at-symbol.html&amp;bvm=bv.113034660,d.d24&amp;psig=AFQjCNGpEjnb-y_pViyR3jr0dHRucPzWtQ&amp;ust=1454491697832186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REPOWER">
      <a:dk1>
        <a:srgbClr val="5A585A"/>
      </a:dk1>
      <a:lt1>
        <a:sysClr val="window" lastClr="FFFFFF"/>
      </a:lt1>
      <a:dk2>
        <a:srgbClr val="000000"/>
      </a:dk2>
      <a:lt2>
        <a:srgbClr val="DEDEDE"/>
      </a:lt2>
      <a:accent1>
        <a:srgbClr val="FF463C"/>
      </a:accent1>
      <a:accent2>
        <a:srgbClr val="0081AB"/>
      </a:accent2>
      <a:accent3>
        <a:srgbClr val="FFB60F"/>
      </a:accent3>
      <a:accent4>
        <a:srgbClr val="A2AD00"/>
      </a:accent4>
      <a:accent5>
        <a:srgbClr val="9B0254"/>
      </a:accent5>
      <a:accent6>
        <a:srgbClr val="CB8F42"/>
      </a:accent6>
      <a:hlink>
        <a:srgbClr val="0081AB"/>
      </a:hlink>
      <a:folHlink>
        <a:srgbClr val="95519E"/>
      </a:folHlink>
    </a:clrScheme>
    <a:fontScheme name="REPOWER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E74CD5CFA7E4893934330725D35EF" ma:contentTypeVersion="0" ma:contentTypeDescription="Ein neues Dokument erstellen." ma:contentTypeScope="" ma:versionID="123fddc17ea8d1899ea765edcaa24e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964D-1BA9-4EC9-9A1F-D99B423E074D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7F3D9C-1E67-4F3B-BE5A-56BD8A174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30041-8DA2-4CE3-838C-A687D2ED7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32EA6-1F41-4F9B-8476-7431F513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53860E1E.dotm</Template>
  <TotalTime>0</TotalTime>
  <Pages>2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Repower AG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svenja.niggli</dc:creator>
  <cp:lastModifiedBy>svenja.niggli</cp:lastModifiedBy>
  <cp:revision>3</cp:revision>
  <cp:lastPrinted>2016-02-02T10:30:00Z</cp:lastPrinted>
  <dcterms:created xsi:type="dcterms:W3CDTF">2016-03-24T16:16:00Z</dcterms:created>
  <dcterms:modified xsi:type="dcterms:W3CDTF">2016-03-24T16:19:00Z</dcterms:modified>
</cp:coreProperties>
</file>